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40C" w:rsidRPr="00D5328A" w:rsidRDefault="0026440C" w:rsidP="00ED0CC8">
      <w:pPr>
        <w:spacing w:after="0" w:line="240" w:lineRule="auto"/>
        <w:jc w:val="center"/>
        <w:rPr>
          <w:rFonts w:ascii="Times New Roman" w:hAnsi="Times New Roman"/>
          <w:b/>
          <w:spacing w:val="20"/>
          <w:sz w:val="28"/>
          <w:szCs w:val="28"/>
          <w:lang w:eastAsia="ru-RU"/>
        </w:rPr>
      </w:pPr>
      <w:r w:rsidRPr="00D5328A">
        <w:rPr>
          <w:rFonts w:ascii="Times New Roman" w:hAnsi="Times New Roman"/>
          <w:b/>
          <w:spacing w:val="20"/>
          <w:sz w:val="28"/>
          <w:szCs w:val="28"/>
          <w:lang w:eastAsia="ru-RU"/>
        </w:rPr>
        <w:t>ИРКУТСКАЯ ОБЛАСТЬ</w:t>
      </w:r>
    </w:p>
    <w:p w:rsidR="0026440C" w:rsidRDefault="0026440C" w:rsidP="00ED0CC8">
      <w:pPr>
        <w:spacing w:after="0" w:line="240" w:lineRule="auto"/>
        <w:jc w:val="center"/>
        <w:rPr>
          <w:rFonts w:ascii="Times New Roman" w:hAnsi="Times New Roman"/>
          <w:b/>
          <w:spacing w:val="20"/>
          <w:sz w:val="28"/>
          <w:szCs w:val="28"/>
          <w:lang w:eastAsia="ru-RU"/>
        </w:rPr>
      </w:pPr>
      <w:r w:rsidRPr="00D5328A">
        <w:rPr>
          <w:rFonts w:ascii="Times New Roman" w:hAnsi="Times New Roman"/>
          <w:b/>
          <w:spacing w:val="20"/>
          <w:sz w:val="28"/>
          <w:szCs w:val="28"/>
          <w:lang w:eastAsia="ru-RU"/>
        </w:rPr>
        <w:t>Тулунский район</w:t>
      </w:r>
    </w:p>
    <w:p w:rsidR="0026440C" w:rsidRPr="00D5328A" w:rsidRDefault="0026440C" w:rsidP="00ED0CC8">
      <w:pPr>
        <w:spacing w:after="0" w:line="240" w:lineRule="auto"/>
        <w:jc w:val="center"/>
        <w:rPr>
          <w:rFonts w:ascii="Times New Roman" w:hAnsi="Times New Roman"/>
          <w:b/>
          <w:spacing w:val="20"/>
          <w:sz w:val="28"/>
          <w:szCs w:val="28"/>
          <w:lang w:eastAsia="ru-RU"/>
        </w:rPr>
      </w:pPr>
    </w:p>
    <w:p w:rsidR="0026440C" w:rsidRPr="00D5328A" w:rsidRDefault="0026440C" w:rsidP="00ED0CC8">
      <w:pPr>
        <w:spacing w:after="0" w:line="240" w:lineRule="auto"/>
        <w:jc w:val="center"/>
        <w:rPr>
          <w:rFonts w:ascii="Times New Roman" w:hAnsi="Times New Roman"/>
          <w:b/>
          <w:spacing w:val="20"/>
          <w:sz w:val="28"/>
          <w:szCs w:val="28"/>
          <w:lang w:eastAsia="ru-RU"/>
        </w:rPr>
      </w:pPr>
      <w:r w:rsidRPr="00D5328A">
        <w:rPr>
          <w:rFonts w:ascii="Times New Roman" w:hAnsi="Times New Roman"/>
          <w:b/>
          <w:spacing w:val="20"/>
          <w:sz w:val="28"/>
          <w:szCs w:val="28"/>
          <w:lang w:eastAsia="ru-RU"/>
        </w:rPr>
        <w:t>АДМИНИСТРАЦИЯ</w:t>
      </w:r>
    </w:p>
    <w:p w:rsidR="0026440C" w:rsidRPr="00D5328A" w:rsidRDefault="0026440C" w:rsidP="00ED0CC8">
      <w:pPr>
        <w:spacing w:after="0" w:line="240" w:lineRule="auto"/>
        <w:jc w:val="center"/>
        <w:rPr>
          <w:rFonts w:ascii="Times New Roman" w:hAnsi="Times New Roman"/>
          <w:b/>
          <w:spacing w:val="20"/>
          <w:sz w:val="28"/>
          <w:szCs w:val="28"/>
          <w:lang w:eastAsia="ru-RU"/>
        </w:rPr>
      </w:pPr>
      <w:r w:rsidRPr="00D5328A">
        <w:rPr>
          <w:rFonts w:ascii="Times New Roman" w:hAnsi="Times New Roman"/>
          <w:b/>
          <w:spacing w:val="20"/>
          <w:sz w:val="28"/>
          <w:szCs w:val="28"/>
          <w:lang w:eastAsia="ru-RU"/>
        </w:rPr>
        <w:t>Аршанского сельского поселения</w:t>
      </w:r>
    </w:p>
    <w:p w:rsidR="0026440C" w:rsidRPr="00D5328A" w:rsidRDefault="0026440C" w:rsidP="00ED0CC8">
      <w:pPr>
        <w:spacing w:after="0" w:line="240" w:lineRule="auto"/>
        <w:jc w:val="center"/>
        <w:rPr>
          <w:rFonts w:ascii="Times New Roman" w:hAnsi="Times New Roman"/>
          <w:b/>
          <w:spacing w:val="20"/>
          <w:sz w:val="28"/>
          <w:szCs w:val="28"/>
          <w:lang w:eastAsia="ru-RU"/>
        </w:rPr>
      </w:pPr>
    </w:p>
    <w:p w:rsidR="0026440C" w:rsidRPr="00D5328A" w:rsidRDefault="0026440C" w:rsidP="00ED0CC8">
      <w:pPr>
        <w:spacing w:after="0" w:line="240" w:lineRule="auto"/>
        <w:jc w:val="center"/>
        <w:rPr>
          <w:rFonts w:ascii="Times New Roman" w:hAnsi="Times New Roman"/>
          <w:b/>
          <w:spacing w:val="20"/>
          <w:sz w:val="28"/>
          <w:szCs w:val="28"/>
          <w:lang w:eastAsia="ru-RU"/>
        </w:rPr>
      </w:pPr>
      <w:r w:rsidRPr="00D5328A">
        <w:rPr>
          <w:rFonts w:ascii="Times New Roman" w:hAnsi="Times New Roman"/>
          <w:b/>
          <w:spacing w:val="20"/>
          <w:sz w:val="28"/>
          <w:szCs w:val="28"/>
          <w:lang w:eastAsia="ru-RU"/>
        </w:rPr>
        <w:t>П О С Т А Н О В Л Е Н И Е</w:t>
      </w:r>
    </w:p>
    <w:p w:rsidR="0026440C" w:rsidRPr="00D5328A" w:rsidRDefault="0026440C" w:rsidP="00ED0CC8">
      <w:pPr>
        <w:spacing w:after="0" w:line="240" w:lineRule="auto"/>
        <w:jc w:val="center"/>
        <w:rPr>
          <w:rFonts w:ascii="Times New Roman" w:hAnsi="Times New Roman"/>
          <w:b/>
          <w:spacing w:val="20"/>
          <w:sz w:val="28"/>
          <w:szCs w:val="28"/>
          <w:lang w:eastAsia="ru-RU"/>
        </w:rPr>
      </w:pPr>
    </w:p>
    <w:p w:rsidR="0026440C" w:rsidRPr="00D5328A" w:rsidRDefault="0026440C" w:rsidP="00ED0CC8">
      <w:pPr>
        <w:spacing w:after="0" w:line="240" w:lineRule="auto"/>
        <w:jc w:val="center"/>
        <w:rPr>
          <w:rFonts w:ascii="Times New Roman" w:hAnsi="Times New Roman"/>
          <w:b/>
          <w:sz w:val="28"/>
          <w:szCs w:val="28"/>
          <w:lang w:eastAsia="ru-RU"/>
        </w:rPr>
      </w:pPr>
      <w:r w:rsidRPr="00D5328A">
        <w:rPr>
          <w:rFonts w:ascii="Times New Roman" w:hAnsi="Times New Roman"/>
          <w:b/>
          <w:spacing w:val="20"/>
          <w:sz w:val="28"/>
          <w:szCs w:val="28"/>
          <w:lang w:eastAsia="ru-RU"/>
        </w:rPr>
        <w:t>«</w:t>
      </w:r>
      <w:r>
        <w:rPr>
          <w:rFonts w:ascii="Times New Roman" w:hAnsi="Times New Roman"/>
          <w:b/>
          <w:spacing w:val="20"/>
          <w:sz w:val="28"/>
          <w:szCs w:val="28"/>
          <w:lang w:eastAsia="ru-RU"/>
        </w:rPr>
        <w:t>07</w:t>
      </w:r>
      <w:r w:rsidRPr="00D5328A">
        <w:rPr>
          <w:rFonts w:ascii="Times New Roman" w:hAnsi="Times New Roman"/>
          <w:b/>
          <w:spacing w:val="20"/>
          <w:sz w:val="28"/>
          <w:szCs w:val="28"/>
          <w:lang w:eastAsia="ru-RU"/>
        </w:rPr>
        <w:t xml:space="preserve">» </w:t>
      </w:r>
      <w:r>
        <w:rPr>
          <w:rFonts w:ascii="Times New Roman" w:hAnsi="Times New Roman"/>
          <w:b/>
          <w:spacing w:val="20"/>
          <w:sz w:val="28"/>
          <w:szCs w:val="28"/>
          <w:lang w:eastAsia="ru-RU"/>
        </w:rPr>
        <w:t>июля</w:t>
      </w:r>
      <w:r w:rsidRPr="00D5328A">
        <w:rPr>
          <w:rFonts w:ascii="Times New Roman" w:hAnsi="Times New Roman"/>
          <w:b/>
          <w:spacing w:val="20"/>
          <w:sz w:val="28"/>
          <w:szCs w:val="28"/>
          <w:lang w:eastAsia="ru-RU"/>
        </w:rPr>
        <w:t xml:space="preserve"> </w:t>
      </w:r>
      <w:smartTag w:uri="urn:schemas-microsoft-com:office:smarttags" w:element="metricconverter">
        <w:smartTagPr>
          <w:attr w:name="ProductID" w:val="2016 г"/>
        </w:smartTagPr>
        <w:r w:rsidRPr="00D5328A">
          <w:rPr>
            <w:rFonts w:ascii="Times New Roman" w:hAnsi="Times New Roman"/>
            <w:b/>
            <w:spacing w:val="20"/>
            <w:sz w:val="28"/>
            <w:szCs w:val="28"/>
            <w:lang w:eastAsia="ru-RU"/>
          </w:rPr>
          <w:t>201</w:t>
        </w:r>
        <w:r>
          <w:rPr>
            <w:rFonts w:ascii="Times New Roman" w:hAnsi="Times New Roman"/>
            <w:b/>
            <w:spacing w:val="20"/>
            <w:sz w:val="28"/>
            <w:szCs w:val="28"/>
            <w:lang w:eastAsia="ru-RU"/>
          </w:rPr>
          <w:t>6</w:t>
        </w:r>
        <w:r w:rsidRPr="00D5328A">
          <w:rPr>
            <w:rFonts w:ascii="Times New Roman" w:hAnsi="Times New Roman"/>
            <w:b/>
            <w:spacing w:val="20"/>
            <w:sz w:val="28"/>
            <w:szCs w:val="28"/>
            <w:lang w:eastAsia="ru-RU"/>
          </w:rPr>
          <w:t xml:space="preserve"> г</w:t>
        </w:r>
      </w:smartTag>
      <w:r w:rsidRPr="00D5328A">
        <w:rPr>
          <w:rFonts w:ascii="Times New Roman" w:hAnsi="Times New Roman"/>
          <w:spacing w:val="20"/>
          <w:sz w:val="28"/>
          <w:szCs w:val="28"/>
          <w:lang w:eastAsia="ru-RU"/>
        </w:rPr>
        <w:t xml:space="preserve">.                                          </w:t>
      </w:r>
      <w:r w:rsidRPr="00D5328A">
        <w:rPr>
          <w:rFonts w:ascii="Times New Roman" w:hAnsi="Times New Roman"/>
          <w:b/>
          <w:spacing w:val="20"/>
          <w:sz w:val="28"/>
          <w:szCs w:val="28"/>
          <w:lang w:eastAsia="ru-RU"/>
        </w:rPr>
        <w:t xml:space="preserve">№ </w:t>
      </w:r>
      <w:r>
        <w:rPr>
          <w:rFonts w:ascii="Times New Roman" w:hAnsi="Times New Roman"/>
          <w:b/>
          <w:spacing w:val="20"/>
          <w:sz w:val="28"/>
          <w:szCs w:val="28"/>
          <w:lang w:eastAsia="ru-RU"/>
        </w:rPr>
        <w:t>33</w:t>
      </w:r>
      <w:r w:rsidRPr="00D5328A">
        <w:rPr>
          <w:rFonts w:ascii="Times New Roman" w:hAnsi="Times New Roman"/>
          <w:b/>
          <w:spacing w:val="20"/>
          <w:sz w:val="28"/>
          <w:szCs w:val="28"/>
          <w:lang w:eastAsia="ru-RU"/>
        </w:rPr>
        <w:t>-ПГ</w:t>
      </w:r>
    </w:p>
    <w:p w:rsidR="0026440C" w:rsidRPr="00D5328A" w:rsidRDefault="0026440C" w:rsidP="00ED0CC8">
      <w:pPr>
        <w:spacing w:after="0" w:line="240" w:lineRule="auto"/>
        <w:rPr>
          <w:rFonts w:ascii="Times New Roman" w:hAnsi="Times New Roman"/>
          <w:b/>
          <w:sz w:val="28"/>
          <w:szCs w:val="28"/>
          <w:lang w:eastAsia="ru-RU"/>
        </w:rPr>
      </w:pPr>
    </w:p>
    <w:p w:rsidR="0026440C" w:rsidRPr="00D5328A" w:rsidRDefault="0026440C" w:rsidP="00ED0CC8">
      <w:pPr>
        <w:spacing w:after="0" w:line="240" w:lineRule="auto"/>
        <w:jc w:val="center"/>
        <w:rPr>
          <w:rFonts w:ascii="Times New Roman" w:hAnsi="Times New Roman"/>
          <w:b/>
          <w:sz w:val="28"/>
          <w:szCs w:val="28"/>
          <w:lang w:eastAsia="ru-RU"/>
        </w:rPr>
      </w:pPr>
      <w:r w:rsidRPr="00D5328A">
        <w:rPr>
          <w:rFonts w:ascii="Times New Roman" w:hAnsi="Times New Roman"/>
          <w:b/>
          <w:sz w:val="28"/>
          <w:szCs w:val="28"/>
          <w:lang w:eastAsia="ru-RU"/>
        </w:rPr>
        <w:t>п. Аршан</w:t>
      </w:r>
    </w:p>
    <w:p w:rsidR="0026440C" w:rsidRDefault="0026440C">
      <w:pPr>
        <w:pStyle w:val="ConsPlusTitle"/>
        <w:jc w:val="center"/>
        <w:rPr>
          <w:rFonts w:ascii="Times New Roman" w:hAnsi="Times New Roman" w:cs="Times New Roman"/>
        </w:rPr>
      </w:pPr>
    </w:p>
    <w:p w:rsidR="0026440C" w:rsidRPr="006B27B2" w:rsidRDefault="0026440C">
      <w:pPr>
        <w:pStyle w:val="ConsPlusTitle"/>
        <w:jc w:val="center"/>
        <w:rPr>
          <w:rFonts w:ascii="Times New Roman" w:hAnsi="Times New Roman" w:cs="Times New Roman"/>
        </w:rPr>
      </w:pPr>
    </w:p>
    <w:p w:rsidR="0026440C" w:rsidRPr="00ED0CC8" w:rsidRDefault="0026440C" w:rsidP="00ED0CC8">
      <w:pPr>
        <w:pStyle w:val="ConsPlusTitle"/>
        <w:ind w:right="3055"/>
        <w:rPr>
          <w:rFonts w:ascii="Times New Roman" w:hAnsi="Times New Roman" w:cs="Times New Roman"/>
          <w:i/>
        </w:rPr>
      </w:pPr>
      <w:r w:rsidRPr="00ED0CC8">
        <w:rPr>
          <w:rFonts w:ascii="Times New Roman" w:hAnsi="Times New Roman" w:cs="Times New Roman"/>
          <w:i/>
        </w:rPr>
        <w:t>Об утверждении положения о порядке определения размера</w:t>
      </w:r>
      <w:r>
        <w:rPr>
          <w:rFonts w:ascii="Times New Roman" w:hAnsi="Times New Roman" w:cs="Times New Roman"/>
          <w:i/>
        </w:rPr>
        <w:t xml:space="preserve"> а</w:t>
      </w:r>
      <w:r w:rsidRPr="00ED0CC8">
        <w:rPr>
          <w:rFonts w:ascii="Times New Roman" w:hAnsi="Times New Roman" w:cs="Times New Roman"/>
          <w:i/>
        </w:rPr>
        <w:t>рендной платы, порядке, условиях и сроках внесения</w:t>
      </w:r>
      <w:r>
        <w:rPr>
          <w:rFonts w:ascii="Times New Roman" w:hAnsi="Times New Roman" w:cs="Times New Roman"/>
          <w:i/>
        </w:rPr>
        <w:t xml:space="preserve"> а</w:t>
      </w:r>
      <w:r w:rsidRPr="00ED0CC8">
        <w:rPr>
          <w:rFonts w:ascii="Times New Roman" w:hAnsi="Times New Roman" w:cs="Times New Roman"/>
          <w:i/>
        </w:rPr>
        <w:t>рендной платы за использование земельных участков,</w:t>
      </w:r>
      <w:r>
        <w:rPr>
          <w:rFonts w:ascii="Times New Roman" w:hAnsi="Times New Roman" w:cs="Times New Roman"/>
          <w:i/>
        </w:rPr>
        <w:t xml:space="preserve"> н</w:t>
      </w:r>
      <w:r w:rsidRPr="00ED0CC8">
        <w:rPr>
          <w:rFonts w:ascii="Times New Roman" w:hAnsi="Times New Roman" w:cs="Times New Roman"/>
          <w:i/>
        </w:rPr>
        <w:t xml:space="preserve">аходящихся в муниципальной собственности </w:t>
      </w:r>
      <w:r>
        <w:rPr>
          <w:rFonts w:ascii="Times New Roman" w:hAnsi="Times New Roman" w:cs="Times New Roman"/>
          <w:i/>
        </w:rPr>
        <w:t>Аршан</w:t>
      </w:r>
      <w:r w:rsidRPr="00ED0CC8">
        <w:rPr>
          <w:rFonts w:ascii="Times New Roman" w:hAnsi="Times New Roman" w:cs="Times New Roman"/>
          <w:i/>
        </w:rPr>
        <w:t>ского сельского поселения</w:t>
      </w:r>
    </w:p>
    <w:p w:rsidR="0026440C" w:rsidRPr="006B27B2" w:rsidRDefault="0026440C">
      <w:pPr>
        <w:pStyle w:val="ConsPlusNormal"/>
        <w:jc w:val="both"/>
        <w:rPr>
          <w:rFonts w:ascii="Times New Roman" w:hAnsi="Times New Roman" w:cs="Times New Roman"/>
        </w:rPr>
      </w:pPr>
    </w:p>
    <w:p w:rsidR="0026440C" w:rsidRPr="006B27B2" w:rsidRDefault="0026440C">
      <w:pPr>
        <w:pStyle w:val="ConsPlusNormal"/>
        <w:jc w:val="both"/>
        <w:rPr>
          <w:rFonts w:ascii="Times New Roman" w:hAnsi="Times New Roman" w:cs="Times New Roman"/>
        </w:rPr>
      </w:pPr>
    </w:p>
    <w:p w:rsidR="0026440C" w:rsidRPr="00ED0CC8" w:rsidRDefault="0026440C" w:rsidP="006B27B2">
      <w:pPr>
        <w:pStyle w:val="ConsPlusNormal"/>
        <w:ind w:firstLine="720"/>
        <w:jc w:val="both"/>
        <w:rPr>
          <w:rFonts w:ascii="Times New Roman" w:hAnsi="Times New Roman" w:cs="Times New Roman"/>
          <w:sz w:val="24"/>
          <w:szCs w:val="24"/>
        </w:rPr>
      </w:pPr>
      <w:r w:rsidRPr="00ED0CC8">
        <w:rPr>
          <w:rFonts w:ascii="Times New Roman" w:hAnsi="Times New Roman" w:cs="Times New Roman"/>
          <w:sz w:val="24"/>
          <w:szCs w:val="24"/>
        </w:rPr>
        <w:t xml:space="preserve">В соответствии с ч. 3 ст. 39.7 Земельного кодекса Российской Федерации, руководствуясь Уставом </w:t>
      </w:r>
      <w:r>
        <w:rPr>
          <w:rFonts w:ascii="Times New Roman" w:hAnsi="Times New Roman" w:cs="Times New Roman"/>
          <w:sz w:val="24"/>
          <w:szCs w:val="24"/>
        </w:rPr>
        <w:t>Аршан</w:t>
      </w:r>
      <w:r w:rsidRPr="00ED0CC8">
        <w:rPr>
          <w:rFonts w:ascii="Times New Roman" w:hAnsi="Times New Roman" w:cs="Times New Roman"/>
          <w:sz w:val="24"/>
          <w:szCs w:val="24"/>
        </w:rPr>
        <w:t xml:space="preserve">ского сельского поселения, Администрация </w:t>
      </w:r>
      <w:r>
        <w:rPr>
          <w:rFonts w:ascii="Times New Roman" w:hAnsi="Times New Roman" w:cs="Times New Roman"/>
          <w:sz w:val="24"/>
          <w:szCs w:val="24"/>
        </w:rPr>
        <w:t>Аршан</w:t>
      </w:r>
      <w:r w:rsidRPr="00ED0CC8">
        <w:rPr>
          <w:rFonts w:ascii="Times New Roman" w:hAnsi="Times New Roman" w:cs="Times New Roman"/>
          <w:sz w:val="24"/>
          <w:szCs w:val="24"/>
        </w:rPr>
        <w:t>ского сельского поселения постановляет:</w:t>
      </w:r>
    </w:p>
    <w:p w:rsidR="0026440C" w:rsidRPr="00ED0CC8" w:rsidRDefault="0026440C">
      <w:pPr>
        <w:pStyle w:val="ConsPlusNormal"/>
        <w:jc w:val="both"/>
        <w:rPr>
          <w:rFonts w:ascii="Times New Roman" w:hAnsi="Times New Roman" w:cs="Times New Roman"/>
          <w:sz w:val="24"/>
          <w:szCs w:val="24"/>
        </w:rPr>
      </w:pPr>
    </w:p>
    <w:p w:rsidR="0026440C" w:rsidRPr="00ED0CC8" w:rsidRDefault="0026440C" w:rsidP="006B27B2">
      <w:pPr>
        <w:pStyle w:val="ConsPlusNormal"/>
        <w:ind w:firstLine="720"/>
        <w:jc w:val="both"/>
        <w:rPr>
          <w:rFonts w:ascii="Times New Roman" w:hAnsi="Times New Roman" w:cs="Times New Roman"/>
          <w:sz w:val="24"/>
          <w:szCs w:val="24"/>
        </w:rPr>
      </w:pPr>
      <w:r w:rsidRPr="00ED0CC8">
        <w:rPr>
          <w:rFonts w:ascii="Times New Roman" w:hAnsi="Times New Roman" w:cs="Times New Roman"/>
          <w:sz w:val="24"/>
          <w:szCs w:val="24"/>
        </w:rPr>
        <w:t xml:space="preserve">1. Утвердить </w:t>
      </w:r>
      <w:hyperlink w:anchor="P39" w:history="1">
        <w:r w:rsidRPr="00ED0CC8">
          <w:rPr>
            <w:rFonts w:ascii="Times New Roman" w:hAnsi="Times New Roman" w:cs="Times New Roman"/>
            <w:color w:val="0000FF"/>
            <w:sz w:val="24"/>
            <w:szCs w:val="24"/>
          </w:rPr>
          <w:t>Положение</w:t>
        </w:r>
      </w:hyperlink>
      <w:r w:rsidRPr="00ED0CC8">
        <w:rPr>
          <w:rFonts w:ascii="Times New Roman" w:hAnsi="Times New Roman" w:cs="Times New Roman"/>
          <w:sz w:val="24"/>
          <w:szCs w:val="24"/>
        </w:rPr>
        <w:t xml:space="preserve"> о порядке определения размера арендной платы, порядке, условиях и сроках внесения арендной платы за использование земельных участков, находящихся в муниципальной собственности </w:t>
      </w:r>
      <w:r>
        <w:rPr>
          <w:rFonts w:ascii="Times New Roman" w:hAnsi="Times New Roman" w:cs="Times New Roman"/>
          <w:sz w:val="24"/>
          <w:szCs w:val="24"/>
        </w:rPr>
        <w:t>Аршан</w:t>
      </w:r>
      <w:r w:rsidRPr="00ED0CC8">
        <w:rPr>
          <w:rFonts w:ascii="Times New Roman" w:hAnsi="Times New Roman" w:cs="Times New Roman"/>
          <w:sz w:val="24"/>
          <w:szCs w:val="24"/>
        </w:rPr>
        <w:t>ского сельского поселения (прилагается).</w:t>
      </w:r>
    </w:p>
    <w:p w:rsidR="0026440C" w:rsidRPr="00ED0CC8" w:rsidRDefault="0026440C" w:rsidP="006B27B2">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2</w:t>
      </w:r>
      <w:r w:rsidRPr="00ED0CC8">
        <w:rPr>
          <w:rFonts w:ascii="Times New Roman" w:hAnsi="Times New Roman" w:cs="Times New Roman"/>
          <w:sz w:val="24"/>
          <w:szCs w:val="24"/>
        </w:rPr>
        <w:t>. Настоящее постановление подлежит офици</w:t>
      </w:r>
      <w:r>
        <w:rPr>
          <w:rFonts w:ascii="Times New Roman" w:hAnsi="Times New Roman" w:cs="Times New Roman"/>
          <w:sz w:val="24"/>
          <w:szCs w:val="24"/>
        </w:rPr>
        <w:t>альному опубликованию в газете «Аршанский вестник»</w:t>
      </w:r>
      <w:r w:rsidRPr="00ED0CC8">
        <w:rPr>
          <w:rFonts w:ascii="Times New Roman" w:hAnsi="Times New Roman" w:cs="Times New Roman"/>
          <w:sz w:val="24"/>
          <w:szCs w:val="24"/>
        </w:rPr>
        <w:t>.</w:t>
      </w:r>
    </w:p>
    <w:p w:rsidR="0026440C" w:rsidRDefault="0026440C">
      <w:pPr>
        <w:pStyle w:val="ConsPlusNormal"/>
        <w:jc w:val="both"/>
        <w:rPr>
          <w:rFonts w:ascii="Times New Roman" w:hAnsi="Times New Roman" w:cs="Times New Roman"/>
          <w:sz w:val="24"/>
          <w:szCs w:val="24"/>
        </w:rPr>
      </w:pPr>
    </w:p>
    <w:p w:rsidR="0026440C" w:rsidRDefault="0026440C">
      <w:pPr>
        <w:pStyle w:val="ConsPlusNormal"/>
        <w:jc w:val="both"/>
        <w:rPr>
          <w:rFonts w:ascii="Times New Roman" w:hAnsi="Times New Roman" w:cs="Times New Roman"/>
          <w:sz w:val="24"/>
          <w:szCs w:val="24"/>
        </w:rPr>
      </w:pPr>
    </w:p>
    <w:p w:rsidR="0026440C" w:rsidRDefault="0026440C">
      <w:pPr>
        <w:pStyle w:val="ConsPlusNormal"/>
        <w:jc w:val="both"/>
        <w:rPr>
          <w:rFonts w:ascii="Times New Roman" w:hAnsi="Times New Roman" w:cs="Times New Roman"/>
          <w:sz w:val="24"/>
          <w:szCs w:val="24"/>
        </w:rPr>
      </w:pPr>
    </w:p>
    <w:p w:rsidR="0026440C" w:rsidRDefault="0026440C">
      <w:pPr>
        <w:pStyle w:val="ConsPlusNormal"/>
        <w:jc w:val="both"/>
        <w:rPr>
          <w:rFonts w:ascii="Times New Roman" w:hAnsi="Times New Roman" w:cs="Times New Roman"/>
          <w:sz w:val="24"/>
          <w:szCs w:val="24"/>
        </w:rPr>
      </w:pPr>
    </w:p>
    <w:p w:rsidR="0026440C" w:rsidRDefault="0026440C">
      <w:pPr>
        <w:pStyle w:val="ConsPlusNormal"/>
        <w:jc w:val="both"/>
        <w:rPr>
          <w:rFonts w:ascii="Times New Roman" w:hAnsi="Times New Roman" w:cs="Times New Roman"/>
          <w:sz w:val="24"/>
          <w:szCs w:val="24"/>
        </w:rPr>
      </w:pPr>
    </w:p>
    <w:p w:rsidR="0026440C" w:rsidRPr="00ED0CC8" w:rsidRDefault="0026440C">
      <w:pPr>
        <w:pStyle w:val="ConsPlusNormal"/>
        <w:jc w:val="both"/>
        <w:rPr>
          <w:rFonts w:ascii="Times New Roman" w:hAnsi="Times New Roman" w:cs="Times New Roman"/>
          <w:sz w:val="24"/>
          <w:szCs w:val="24"/>
        </w:rPr>
      </w:pPr>
    </w:p>
    <w:p w:rsidR="0026440C" w:rsidRPr="00ED0CC8" w:rsidRDefault="0026440C" w:rsidP="00ED0CC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w:t>
      </w:r>
      <w:r w:rsidRPr="00ED0CC8">
        <w:rPr>
          <w:rFonts w:ascii="Times New Roman" w:hAnsi="Times New Roman" w:cs="Times New Roman"/>
          <w:sz w:val="24"/>
          <w:szCs w:val="24"/>
        </w:rPr>
        <w:t>Аршанского сельского поселения</w:t>
      </w:r>
      <w:r w:rsidRPr="00ED0CC8">
        <w:rPr>
          <w:rFonts w:ascii="Times New Roman" w:hAnsi="Times New Roman" w:cs="Times New Roman"/>
          <w:sz w:val="24"/>
          <w:szCs w:val="24"/>
        </w:rPr>
        <w:tab/>
      </w:r>
      <w:r w:rsidRPr="00ED0CC8">
        <w:rPr>
          <w:rFonts w:ascii="Times New Roman" w:hAnsi="Times New Roman" w:cs="Times New Roman"/>
          <w:sz w:val="24"/>
          <w:szCs w:val="24"/>
        </w:rPr>
        <w:tab/>
      </w:r>
      <w:r w:rsidRPr="00ED0CC8">
        <w:rPr>
          <w:rFonts w:ascii="Times New Roman" w:hAnsi="Times New Roman" w:cs="Times New Roman"/>
          <w:sz w:val="24"/>
          <w:szCs w:val="24"/>
        </w:rPr>
        <w:tab/>
      </w:r>
      <w:r w:rsidRPr="00ED0CC8">
        <w:rPr>
          <w:rFonts w:ascii="Times New Roman" w:hAnsi="Times New Roman" w:cs="Times New Roman"/>
          <w:sz w:val="24"/>
          <w:szCs w:val="24"/>
        </w:rPr>
        <w:tab/>
        <w:t>Л.В.Полетаев</w:t>
      </w:r>
    </w:p>
    <w:p w:rsidR="0026440C" w:rsidRPr="00ED0CC8" w:rsidRDefault="0026440C">
      <w:pPr>
        <w:pStyle w:val="ConsPlusNormal"/>
        <w:jc w:val="both"/>
        <w:rPr>
          <w:rFonts w:ascii="Times New Roman" w:hAnsi="Times New Roman" w:cs="Times New Roman"/>
          <w:sz w:val="24"/>
          <w:szCs w:val="24"/>
        </w:rPr>
      </w:pPr>
    </w:p>
    <w:p w:rsidR="0026440C" w:rsidRPr="00ED0CC8" w:rsidRDefault="0026440C">
      <w:pPr>
        <w:pStyle w:val="ConsPlusNormal"/>
        <w:jc w:val="both"/>
        <w:rPr>
          <w:rFonts w:ascii="Times New Roman" w:hAnsi="Times New Roman" w:cs="Times New Roman"/>
          <w:sz w:val="24"/>
          <w:szCs w:val="24"/>
        </w:rPr>
      </w:pPr>
    </w:p>
    <w:p w:rsidR="0026440C" w:rsidRDefault="0026440C">
      <w:pPr>
        <w:pStyle w:val="ConsPlusNormal"/>
        <w:jc w:val="both"/>
        <w:rPr>
          <w:rFonts w:ascii="Times New Roman" w:hAnsi="Times New Roman" w:cs="Times New Roman"/>
          <w:sz w:val="24"/>
          <w:szCs w:val="24"/>
        </w:rPr>
      </w:pPr>
    </w:p>
    <w:p w:rsidR="0026440C" w:rsidRDefault="0026440C">
      <w:pPr>
        <w:pStyle w:val="ConsPlusNormal"/>
        <w:jc w:val="both"/>
        <w:rPr>
          <w:rFonts w:ascii="Times New Roman" w:hAnsi="Times New Roman" w:cs="Times New Roman"/>
          <w:sz w:val="24"/>
          <w:szCs w:val="24"/>
        </w:rPr>
      </w:pPr>
    </w:p>
    <w:p w:rsidR="0026440C" w:rsidRDefault="0026440C">
      <w:pPr>
        <w:pStyle w:val="ConsPlusNormal"/>
        <w:jc w:val="both"/>
        <w:rPr>
          <w:rFonts w:ascii="Times New Roman" w:hAnsi="Times New Roman" w:cs="Times New Roman"/>
          <w:sz w:val="24"/>
          <w:szCs w:val="24"/>
        </w:rPr>
      </w:pPr>
    </w:p>
    <w:p w:rsidR="0026440C" w:rsidRDefault="0026440C">
      <w:pPr>
        <w:pStyle w:val="ConsPlusNormal"/>
        <w:jc w:val="both"/>
        <w:rPr>
          <w:rFonts w:ascii="Times New Roman" w:hAnsi="Times New Roman" w:cs="Times New Roman"/>
          <w:sz w:val="24"/>
          <w:szCs w:val="24"/>
        </w:rPr>
      </w:pPr>
    </w:p>
    <w:p w:rsidR="0026440C" w:rsidRDefault="0026440C">
      <w:pPr>
        <w:pStyle w:val="ConsPlusNormal"/>
        <w:jc w:val="both"/>
        <w:rPr>
          <w:rFonts w:ascii="Times New Roman" w:hAnsi="Times New Roman" w:cs="Times New Roman"/>
          <w:sz w:val="24"/>
          <w:szCs w:val="24"/>
        </w:rPr>
      </w:pPr>
    </w:p>
    <w:p w:rsidR="0026440C" w:rsidRDefault="0026440C">
      <w:pPr>
        <w:pStyle w:val="ConsPlusNormal"/>
        <w:jc w:val="both"/>
        <w:rPr>
          <w:rFonts w:ascii="Times New Roman" w:hAnsi="Times New Roman" w:cs="Times New Roman"/>
          <w:sz w:val="24"/>
          <w:szCs w:val="24"/>
        </w:rPr>
      </w:pPr>
    </w:p>
    <w:p w:rsidR="0026440C" w:rsidRDefault="0026440C">
      <w:pPr>
        <w:pStyle w:val="ConsPlusNormal"/>
        <w:jc w:val="both"/>
        <w:rPr>
          <w:rFonts w:ascii="Times New Roman" w:hAnsi="Times New Roman" w:cs="Times New Roman"/>
          <w:sz w:val="24"/>
          <w:szCs w:val="24"/>
        </w:rPr>
      </w:pPr>
    </w:p>
    <w:p w:rsidR="0026440C" w:rsidRDefault="0026440C">
      <w:pPr>
        <w:pStyle w:val="ConsPlusNormal"/>
        <w:jc w:val="both"/>
        <w:rPr>
          <w:rFonts w:ascii="Times New Roman" w:hAnsi="Times New Roman" w:cs="Times New Roman"/>
          <w:sz w:val="24"/>
          <w:szCs w:val="24"/>
        </w:rPr>
      </w:pPr>
    </w:p>
    <w:p w:rsidR="0026440C" w:rsidRDefault="0026440C">
      <w:pPr>
        <w:pStyle w:val="ConsPlusNormal"/>
        <w:jc w:val="both"/>
        <w:rPr>
          <w:rFonts w:ascii="Times New Roman" w:hAnsi="Times New Roman" w:cs="Times New Roman"/>
          <w:sz w:val="24"/>
          <w:szCs w:val="24"/>
        </w:rPr>
      </w:pPr>
    </w:p>
    <w:p w:rsidR="0026440C" w:rsidRDefault="0026440C">
      <w:pPr>
        <w:pStyle w:val="ConsPlusNormal"/>
        <w:jc w:val="both"/>
        <w:rPr>
          <w:rFonts w:ascii="Times New Roman" w:hAnsi="Times New Roman" w:cs="Times New Roman"/>
          <w:sz w:val="24"/>
          <w:szCs w:val="24"/>
        </w:rPr>
      </w:pPr>
    </w:p>
    <w:p w:rsidR="0026440C" w:rsidRDefault="0026440C">
      <w:pPr>
        <w:pStyle w:val="ConsPlusNormal"/>
        <w:jc w:val="both"/>
        <w:rPr>
          <w:rFonts w:ascii="Times New Roman" w:hAnsi="Times New Roman" w:cs="Times New Roman"/>
          <w:sz w:val="24"/>
          <w:szCs w:val="24"/>
        </w:rPr>
      </w:pPr>
    </w:p>
    <w:p w:rsidR="0026440C" w:rsidRDefault="0026440C">
      <w:pPr>
        <w:pStyle w:val="ConsPlusNormal"/>
        <w:jc w:val="both"/>
        <w:rPr>
          <w:rFonts w:ascii="Times New Roman" w:hAnsi="Times New Roman" w:cs="Times New Roman"/>
          <w:sz w:val="24"/>
          <w:szCs w:val="24"/>
        </w:rPr>
      </w:pPr>
    </w:p>
    <w:p w:rsidR="0026440C" w:rsidRPr="00ED0CC8" w:rsidRDefault="0026440C">
      <w:pPr>
        <w:pStyle w:val="ConsPlusNormal"/>
        <w:jc w:val="right"/>
        <w:rPr>
          <w:rFonts w:ascii="Times New Roman" w:hAnsi="Times New Roman" w:cs="Times New Roman"/>
          <w:sz w:val="24"/>
          <w:szCs w:val="24"/>
        </w:rPr>
      </w:pPr>
      <w:r w:rsidRPr="00ED0CC8">
        <w:rPr>
          <w:rFonts w:ascii="Times New Roman" w:hAnsi="Times New Roman" w:cs="Times New Roman"/>
          <w:sz w:val="24"/>
          <w:szCs w:val="24"/>
        </w:rPr>
        <w:t>Утверждено</w:t>
      </w:r>
    </w:p>
    <w:p w:rsidR="0026440C" w:rsidRDefault="0026440C">
      <w:pPr>
        <w:pStyle w:val="ConsPlusNormal"/>
        <w:jc w:val="right"/>
        <w:rPr>
          <w:rFonts w:ascii="Times New Roman" w:hAnsi="Times New Roman" w:cs="Times New Roman"/>
          <w:sz w:val="24"/>
          <w:szCs w:val="24"/>
        </w:rPr>
      </w:pPr>
      <w:r w:rsidRPr="00ED0CC8">
        <w:rPr>
          <w:rFonts w:ascii="Times New Roman" w:hAnsi="Times New Roman" w:cs="Times New Roman"/>
          <w:sz w:val="24"/>
          <w:szCs w:val="24"/>
        </w:rPr>
        <w:t>постановлением</w:t>
      </w:r>
      <w:r>
        <w:rPr>
          <w:rFonts w:ascii="Times New Roman" w:hAnsi="Times New Roman" w:cs="Times New Roman"/>
          <w:sz w:val="24"/>
          <w:szCs w:val="24"/>
        </w:rPr>
        <w:t xml:space="preserve"> администрации</w:t>
      </w:r>
    </w:p>
    <w:p w:rsidR="0026440C" w:rsidRPr="00ED0CC8" w:rsidRDefault="0026440C">
      <w:pPr>
        <w:pStyle w:val="ConsPlusNormal"/>
        <w:jc w:val="right"/>
        <w:rPr>
          <w:rFonts w:ascii="Times New Roman" w:hAnsi="Times New Roman" w:cs="Times New Roman"/>
          <w:sz w:val="24"/>
          <w:szCs w:val="24"/>
        </w:rPr>
      </w:pPr>
      <w:r>
        <w:rPr>
          <w:rFonts w:ascii="Times New Roman" w:hAnsi="Times New Roman" w:cs="Times New Roman"/>
          <w:sz w:val="24"/>
          <w:szCs w:val="24"/>
        </w:rPr>
        <w:t>Аршан</w:t>
      </w:r>
      <w:r w:rsidRPr="00ED0CC8">
        <w:rPr>
          <w:rFonts w:ascii="Times New Roman" w:hAnsi="Times New Roman" w:cs="Times New Roman"/>
          <w:sz w:val="24"/>
          <w:szCs w:val="24"/>
        </w:rPr>
        <w:t>ского</w:t>
      </w:r>
      <w:r>
        <w:rPr>
          <w:rFonts w:ascii="Times New Roman" w:hAnsi="Times New Roman" w:cs="Times New Roman"/>
          <w:sz w:val="24"/>
          <w:szCs w:val="24"/>
        </w:rPr>
        <w:t xml:space="preserve"> </w:t>
      </w:r>
      <w:r w:rsidRPr="00ED0CC8">
        <w:rPr>
          <w:rFonts w:ascii="Times New Roman" w:hAnsi="Times New Roman" w:cs="Times New Roman"/>
          <w:sz w:val="24"/>
          <w:szCs w:val="24"/>
        </w:rPr>
        <w:t>сельского поселения</w:t>
      </w:r>
    </w:p>
    <w:p w:rsidR="0026440C" w:rsidRPr="00ED0CC8" w:rsidRDefault="0026440C">
      <w:pPr>
        <w:pStyle w:val="ConsPlusNormal"/>
        <w:jc w:val="right"/>
        <w:rPr>
          <w:rFonts w:ascii="Times New Roman" w:hAnsi="Times New Roman" w:cs="Times New Roman"/>
          <w:sz w:val="24"/>
          <w:szCs w:val="24"/>
        </w:rPr>
      </w:pPr>
      <w:r w:rsidRPr="00ED0CC8">
        <w:rPr>
          <w:rFonts w:ascii="Times New Roman" w:hAnsi="Times New Roman" w:cs="Times New Roman"/>
          <w:sz w:val="24"/>
          <w:szCs w:val="24"/>
        </w:rPr>
        <w:t xml:space="preserve">от </w:t>
      </w:r>
      <w:r>
        <w:rPr>
          <w:rFonts w:ascii="Times New Roman" w:hAnsi="Times New Roman" w:cs="Times New Roman"/>
          <w:sz w:val="24"/>
          <w:szCs w:val="24"/>
        </w:rPr>
        <w:t>07 июля</w:t>
      </w:r>
      <w:r w:rsidRPr="00ED0CC8">
        <w:rPr>
          <w:rFonts w:ascii="Times New Roman" w:hAnsi="Times New Roman" w:cs="Times New Roman"/>
          <w:sz w:val="24"/>
          <w:szCs w:val="24"/>
        </w:rPr>
        <w:t xml:space="preserve"> 201</w:t>
      </w:r>
      <w:r>
        <w:rPr>
          <w:rFonts w:ascii="Times New Roman" w:hAnsi="Times New Roman" w:cs="Times New Roman"/>
          <w:sz w:val="24"/>
          <w:szCs w:val="24"/>
        </w:rPr>
        <w:t xml:space="preserve">6 </w:t>
      </w:r>
      <w:r w:rsidRPr="00ED0CC8">
        <w:rPr>
          <w:rFonts w:ascii="Times New Roman" w:hAnsi="Times New Roman" w:cs="Times New Roman"/>
          <w:sz w:val="24"/>
          <w:szCs w:val="24"/>
        </w:rPr>
        <w:t>года</w:t>
      </w:r>
      <w:r>
        <w:rPr>
          <w:rFonts w:ascii="Times New Roman" w:hAnsi="Times New Roman" w:cs="Times New Roman"/>
          <w:sz w:val="24"/>
          <w:szCs w:val="24"/>
        </w:rPr>
        <w:t xml:space="preserve"> № 33-ПГ</w:t>
      </w:r>
    </w:p>
    <w:p w:rsidR="0026440C" w:rsidRPr="00ED0CC8" w:rsidRDefault="0026440C">
      <w:pPr>
        <w:pStyle w:val="ConsPlusNormal"/>
        <w:jc w:val="both"/>
        <w:rPr>
          <w:rFonts w:ascii="Times New Roman" w:hAnsi="Times New Roman" w:cs="Times New Roman"/>
          <w:sz w:val="24"/>
          <w:szCs w:val="24"/>
        </w:rPr>
      </w:pPr>
    </w:p>
    <w:p w:rsidR="0026440C" w:rsidRPr="00ED0CC8" w:rsidRDefault="0026440C">
      <w:pPr>
        <w:pStyle w:val="ConsPlusTitle"/>
        <w:jc w:val="center"/>
        <w:rPr>
          <w:rFonts w:ascii="Times New Roman" w:hAnsi="Times New Roman" w:cs="Times New Roman"/>
          <w:sz w:val="24"/>
          <w:szCs w:val="24"/>
        </w:rPr>
      </w:pPr>
      <w:bookmarkStart w:id="0" w:name="P39"/>
      <w:bookmarkEnd w:id="0"/>
      <w:r w:rsidRPr="00ED0CC8">
        <w:rPr>
          <w:rFonts w:ascii="Times New Roman" w:hAnsi="Times New Roman" w:cs="Times New Roman"/>
          <w:sz w:val="24"/>
          <w:szCs w:val="24"/>
        </w:rPr>
        <w:t>ПОЛОЖЕНИЕ</w:t>
      </w:r>
    </w:p>
    <w:p w:rsidR="0026440C" w:rsidRPr="00ED0CC8" w:rsidRDefault="0026440C">
      <w:pPr>
        <w:pStyle w:val="ConsPlusTitle"/>
        <w:jc w:val="center"/>
        <w:rPr>
          <w:rFonts w:ascii="Times New Roman" w:hAnsi="Times New Roman" w:cs="Times New Roman"/>
          <w:sz w:val="24"/>
          <w:szCs w:val="24"/>
        </w:rPr>
      </w:pPr>
      <w:r w:rsidRPr="00ED0CC8">
        <w:rPr>
          <w:rFonts w:ascii="Times New Roman" w:hAnsi="Times New Roman" w:cs="Times New Roman"/>
          <w:sz w:val="24"/>
          <w:szCs w:val="24"/>
        </w:rPr>
        <w:t>О ПОРЯДКЕ ОПРЕДЕЛЕНИЯ РАЗМЕРА АРЕНДНОЙ ПЛАТЫ, ПОРЯДКЕ,</w:t>
      </w:r>
    </w:p>
    <w:p w:rsidR="0026440C" w:rsidRPr="00ED0CC8" w:rsidRDefault="0026440C">
      <w:pPr>
        <w:pStyle w:val="ConsPlusTitle"/>
        <w:jc w:val="center"/>
        <w:rPr>
          <w:rFonts w:ascii="Times New Roman" w:hAnsi="Times New Roman" w:cs="Times New Roman"/>
          <w:sz w:val="24"/>
          <w:szCs w:val="24"/>
        </w:rPr>
      </w:pPr>
      <w:r w:rsidRPr="00ED0CC8">
        <w:rPr>
          <w:rFonts w:ascii="Times New Roman" w:hAnsi="Times New Roman" w:cs="Times New Roman"/>
          <w:sz w:val="24"/>
          <w:szCs w:val="24"/>
        </w:rPr>
        <w:t>УСЛОВИЯХ И СРОКАХ ВНЕСЕНИЯ АРЕНДНОЙ ПЛАТЫ ЗА ИСПОЛЬЗОВАНИЕ</w:t>
      </w:r>
    </w:p>
    <w:p w:rsidR="0026440C" w:rsidRPr="00ED0CC8" w:rsidRDefault="0026440C">
      <w:pPr>
        <w:pStyle w:val="ConsPlusTitle"/>
        <w:jc w:val="center"/>
        <w:rPr>
          <w:rFonts w:ascii="Times New Roman" w:hAnsi="Times New Roman" w:cs="Times New Roman"/>
          <w:sz w:val="24"/>
          <w:szCs w:val="24"/>
        </w:rPr>
      </w:pPr>
      <w:r w:rsidRPr="00ED0CC8">
        <w:rPr>
          <w:rFonts w:ascii="Times New Roman" w:hAnsi="Times New Roman" w:cs="Times New Roman"/>
          <w:sz w:val="24"/>
          <w:szCs w:val="24"/>
        </w:rPr>
        <w:t xml:space="preserve">ЗЕМЕЛЬНЫХ УЧАСТКОВ, НАХОДЯЩИХСЯ В МУНИЦИПАЛЬНОЙ СОБСТВЕННОСТИ </w:t>
      </w:r>
      <w:r>
        <w:rPr>
          <w:rFonts w:ascii="Times New Roman" w:hAnsi="Times New Roman" w:cs="Times New Roman"/>
          <w:sz w:val="24"/>
          <w:szCs w:val="24"/>
        </w:rPr>
        <w:t>АРШАН</w:t>
      </w:r>
      <w:r w:rsidRPr="00ED0CC8">
        <w:rPr>
          <w:rFonts w:ascii="Times New Roman" w:hAnsi="Times New Roman" w:cs="Times New Roman"/>
          <w:sz w:val="24"/>
          <w:szCs w:val="24"/>
        </w:rPr>
        <w:t>СКОГО СЕЛЬСКОГО ПОСЕЛЕНИЯ</w:t>
      </w:r>
    </w:p>
    <w:p w:rsidR="0026440C" w:rsidRPr="00ED0CC8" w:rsidRDefault="0026440C">
      <w:pPr>
        <w:pStyle w:val="ConsPlusNormal"/>
        <w:jc w:val="both"/>
        <w:rPr>
          <w:rFonts w:ascii="Times New Roman" w:hAnsi="Times New Roman" w:cs="Times New Roman"/>
          <w:sz w:val="24"/>
          <w:szCs w:val="24"/>
        </w:rPr>
      </w:pPr>
    </w:p>
    <w:p w:rsidR="0026440C" w:rsidRPr="00ED0CC8" w:rsidRDefault="0026440C">
      <w:pPr>
        <w:pStyle w:val="ConsPlusNormal"/>
        <w:jc w:val="center"/>
        <w:rPr>
          <w:rFonts w:ascii="Times New Roman" w:hAnsi="Times New Roman" w:cs="Times New Roman"/>
          <w:sz w:val="24"/>
          <w:szCs w:val="24"/>
        </w:rPr>
      </w:pPr>
      <w:r w:rsidRPr="00ED0CC8">
        <w:rPr>
          <w:rFonts w:ascii="Times New Roman" w:hAnsi="Times New Roman" w:cs="Times New Roman"/>
          <w:sz w:val="24"/>
          <w:szCs w:val="24"/>
        </w:rPr>
        <w:t>I. ОБЩИЕ ПОЛОЖЕНИЯ</w:t>
      </w:r>
    </w:p>
    <w:p w:rsidR="0026440C" w:rsidRPr="00ED0CC8" w:rsidRDefault="0026440C">
      <w:pPr>
        <w:pStyle w:val="ConsPlusNormal"/>
        <w:jc w:val="both"/>
        <w:rPr>
          <w:rFonts w:ascii="Times New Roman" w:hAnsi="Times New Roman" w:cs="Times New Roman"/>
          <w:sz w:val="24"/>
          <w:szCs w:val="24"/>
        </w:rPr>
      </w:pPr>
    </w:p>
    <w:p w:rsidR="0026440C" w:rsidRPr="00ED0CC8" w:rsidRDefault="0026440C" w:rsidP="00B9578C">
      <w:pPr>
        <w:autoSpaceDE w:val="0"/>
        <w:autoSpaceDN w:val="0"/>
        <w:adjustRightInd w:val="0"/>
        <w:spacing w:after="0" w:line="240" w:lineRule="auto"/>
        <w:ind w:firstLine="540"/>
        <w:jc w:val="both"/>
        <w:rPr>
          <w:rFonts w:ascii="Times New Roman" w:hAnsi="Times New Roman"/>
          <w:bCs/>
          <w:sz w:val="24"/>
          <w:szCs w:val="24"/>
        </w:rPr>
      </w:pPr>
      <w:r w:rsidRPr="00ED0CC8">
        <w:rPr>
          <w:rFonts w:ascii="Times New Roman" w:hAnsi="Times New Roman"/>
          <w:bCs/>
          <w:sz w:val="24"/>
          <w:szCs w:val="24"/>
        </w:rPr>
        <w:t xml:space="preserve">1. Настоящее Положение в соответствии с Земельным </w:t>
      </w:r>
      <w:hyperlink r:id="rId4" w:history="1">
        <w:r w:rsidRPr="00ED0CC8">
          <w:rPr>
            <w:rFonts w:ascii="Times New Roman" w:hAnsi="Times New Roman"/>
            <w:bCs/>
            <w:color w:val="0000FF"/>
            <w:sz w:val="24"/>
            <w:szCs w:val="24"/>
          </w:rPr>
          <w:t>кодексом</w:t>
        </w:r>
      </w:hyperlink>
      <w:r w:rsidRPr="00ED0CC8">
        <w:rPr>
          <w:rFonts w:ascii="Times New Roman" w:hAnsi="Times New Roman"/>
          <w:bCs/>
          <w:sz w:val="24"/>
          <w:szCs w:val="24"/>
        </w:rPr>
        <w:t xml:space="preserve"> Российской Федерации устанавливает порядок определения размера арендной платы за использование земельных участков, находящихся в муниципальной собственности </w:t>
      </w:r>
      <w:r>
        <w:rPr>
          <w:rFonts w:ascii="Times New Roman" w:hAnsi="Times New Roman"/>
          <w:bCs/>
          <w:sz w:val="24"/>
          <w:szCs w:val="24"/>
        </w:rPr>
        <w:t>Аршан</w:t>
      </w:r>
      <w:r w:rsidRPr="00ED0CC8">
        <w:rPr>
          <w:rFonts w:ascii="Times New Roman" w:hAnsi="Times New Roman"/>
          <w:bCs/>
          <w:sz w:val="24"/>
          <w:szCs w:val="24"/>
        </w:rPr>
        <w:t>ского сельского поселения, предоставленных в аренду без торгов (далее - земельные участки, земельный участок).</w:t>
      </w:r>
    </w:p>
    <w:p w:rsidR="0026440C" w:rsidRPr="00ED0CC8" w:rsidRDefault="0026440C" w:rsidP="00B9578C">
      <w:pPr>
        <w:autoSpaceDE w:val="0"/>
        <w:autoSpaceDN w:val="0"/>
        <w:adjustRightInd w:val="0"/>
        <w:spacing w:after="0" w:line="240" w:lineRule="auto"/>
        <w:ind w:firstLine="540"/>
        <w:jc w:val="both"/>
        <w:rPr>
          <w:rFonts w:ascii="Times New Roman" w:hAnsi="Times New Roman"/>
          <w:bCs/>
          <w:sz w:val="24"/>
          <w:szCs w:val="24"/>
        </w:rPr>
      </w:pPr>
      <w:r w:rsidRPr="00ED0CC8">
        <w:rPr>
          <w:rFonts w:ascii="Times New Roman" w:hAnsi="Times New Roman"/>
          <w:bCs/>
          <w:sz w:val="24"/>
          <w:szCs w:val="24"/>
        </w:rPr>
        <w:t>Настоящее Положение не применяется при определении размера арендной платы за использование земельных участков в случае заключения договора аренды земельного участка на аукционе на право заключения договора аренды земельного участка, а также в случае, если порядок определения размера арендной платы за использование земельных участков установлен федеральными законами.</w:t>
      </w:r>
    </w:p>
    <w:p w:rsidR="0026440C" w:rsidRPr="00ED0CC8" w:rsidRDefault="0026440C" w:rsidP="00B9578C">
      <w:pPr>
        <w:autoSpaceDE w:val="0"/>
        <w:autoSpaceDN w:val="0"/>
        <w:adjustRightInd w:val="0"/>
        <w:spacing w:after="0" w:line="240" w:lineRule="auto"/>
        <w:ind w:firstLine="540"/>
        <w:jc w:val="both"/>
        <w:rPr>
          <w:rFonts w:ascii="Times New Roman" w:hAnsi="Times New Roman"/>
          <w:bCs/>
          <w:sz w:val="24"/>
          <w:szCs w:val="24"/>
        </w:rPr>
      </w:pPr>
      <w:r w:rsidRPr="00ED0CC8">
        <w:rPr>
          <w:rFonts w:ascii="Times New Roman" w:hAnsi="Times New Roman"/>
          <w:bCs/>
          <w:sz w:val="24"/>
          <w:szCs w:val="24"/>
        </w:rPr>
        <w:t>2. Арендная плата за использование земельного участка подлежит расчету в рублях и устанавливается за весь земельный участок, передаваемый в аренду, в целом, без выделения застроенной и незастроенной его части.</w:t>
      </w:r>
    </w:p>
    <w:p w:rsidR="0026440C" w:rsidRPr="00ED0CC8" w:rsidRDefault="0026440C" w:rsidP="00B9578C">
      <w:pPr>
        <w:autoSpaceDE w:val="0"/>
        <w:autoSpaceDN w:val="0"/>
        <w:adjustRightInd w:val="0"/>
        <w:spacing w:after="0" w:line="240" w:lineRule="auto"/>
        <w:ind w:firstLine="540"/>
        <w:jc w:val="both"/>
        <w:rPr>
          <w:rFonts w:ascii="Times New Roman" w:hAnsi="Times New Roman"/>
          <w:bCs/>
          <w:sz w:val="24"/>
          <w:szCs w:val="24"/>
        </w:rPr>
      </w:pPr>
      <w:bookmarkStart w:id="1" w:name="Par3"/>
      <w:bookmarkEnd w:id="1"/>
      <w:r w:rsidRPr="00ED0CC8">
        <w:rPr>
          <w:rFonts w:ascii="Times New Roman" w:hAnsi="Times New Roman"/>
          <w:bCs/>
          <w:sz w:val="24"/>
          <w:szCs w:val="24"/>
        </w:rPr>
        <w:t xml:space="preserve">3. Арендная плата в год за использование земельного участка устанавливается в размере земельного налога за соответствующий земельный участок либо в ином размере в соответствии с </w:t>
      </w:r>
      <w:hyperlink w:anchor="Par6" w:history="1">
        <w:r w:rsidRPr="00ED0CC8">
          <w:rPr>
            <w:rFonts w:ascii="Times New Roman" w:hAnsi="Times New Roman"/>
            <w:bCs/>
            <w:color w:val="0000FF"/>
            <w:sz w:val="24"/>
            <w:szCs w:val="24"/>
          </w:rPr>
          <w:t>пунктами 5</w:t>
        </w:r>
      </w:hyperlink>
      <w:r w:rsidRPr="00ED0CC8">
        <w:rPr>
          <w:rFonts w:ascii="Times New Roman" w:hAnsi="Times New Roman"/>
          <w:bCs/>
          <w:sz w:val="24"/>
          <w:szCs w:val="24"/>
        </w:rPr>
        <w:t xml:space="preserve">, </w:t>
      </w:r>
      <w:hyperlink w:anchor="Par11" w:history="1">
        <w:r w:rsidRPr="00ED0CC8">
          <w:rPr>
            <w:rFonts w:ascii="Times New Roman" w:hAnsi="Times New Roman"/>
            <w:bCs/>
            <w:color w:val="0000FF"/>
            <w:sz w:val="24"/>
            <w:szCs w:val="24"/>
          </w:rPr>
          <w:t>6</w:t>
        </w:r>
      </w:hyperlink>
      <w:r w:rsidRPr="00ED0CC8">
        <w:rPr>
          <w:rFonts w:ascii="Times New Roman" w:hAnsi="Times New Roman"/>
          <w:bCs/>
          <w:sz w:val="24"/>
          <w:szCs w:val="24"/>
        </w:rPr>
        <w:t xml:space="preserve"> настоящего Положения и определяется в договоре аренды земельного участка с учетом уровня инфляции (максимального значения уровня инфляции), установленного Федеральным законом о федеральном бюджете на очередной финансовый год и плановый период, по состоянию на 1 января очередного года, начиная с года, следующего за годом, в котором утвержден результат определения кадастровой стоимости земельного участка.</w:t>
      </w:r>
    </w:p>
    <w:p w:rsidR="0026440C" w:rsidRPr="00ED0CC8" w:rsidRDefault="0026440C" w:rsidP="00B9578C">
      <w:pPr>
        <w:autoSpaceDE w:val="0"/>
        <w:autoSpaceDN w:val="0"/>
        <w:adjustRightInd w:val="0"/>
        <w:spacing w:after="0" w:line="240" w:lineRule="auto"/>
        <w:ind w:firstLine="540"/>
        <w:jc w:val="both"/>
        <w:rPr>
          <w:rFonts w:ascii="Times New Roman" w:hAnsi="Times New Roman"/>
          <w:bCs/>
          <w:sz w:val="24"/>
          <w:szCs w:val="24"/>
        </w:rPr>
      </w:pPr>
      <w:r w:rsidRPr="00ED0CC8">
        <w:rPr>
          <w:rFonts w:ascii="Times New Roman" w:hAnsi="Times New Roman"/>
          <w:bCs/>
          <w:sz w:val="24"/>
          <w:szCs w:val="24"/>
        </w:rPr>
        <w:t xml:space="preserve">Органы местного самоуправления вправе установить экономически обоснованные коэффициенты с учетом категорий земель и (или) видов разрешенного использования земельных участков, применяемые к размеру арендной платы, рассчитываемой в соответствии с </w:t>
      </w:r>
      <w:hyperlink w:anchor="Par3" w:history="1">
        <w:r w:rsidRPr="00ED0CC8">
          <w:rPr>
            <w:rFonts w:ascii="Times New Roman" w:hAnsi="Times New Roman"/>
            <w:bCs/>
            <w:color w:val="0000FF"/>
            <w:sz w:val="24"/>
            <w:szCs w:val="24"/>
          </w:rPr>
          <w:t>абзацем первым</w:t>
        </w:r>
      </w:hyperlink>
      <w:r w:rsidRPr="00ED0CC8">
        <w:rPr>
          <w:rFonts w:ascii="Times New Roman" w:hAnsi="Times New Roman"/>
          <w:bCs/>
          <w:sz w:val="24"/>
          <w:szCs w:val="24"/>
        </w:rPr>
        <w:t xml:space="preserve"> настоящего пункта. Допускается изменение этих коэффициентов, но не чаще одного раза в шесть месяцев.</w:t>
      </w:r>
    </w:p>
    <w:p w:rsidR="0026440C" w:rsidRPr="00ED0CC8" w:rsidRDefault="0026440C" w:rsidP="00B9578C">
      <w:pPr>
        <w:autoSpaceDE w:val="0"/>
        <w:autoSpaceDN w:val="0"/>
        <w:adjustRightInd w:val="0"/>
        <w:spacing w:after="0" w:line="240" w:lineRule="auto"/>
        <w:ind w:firstLine="540"/>
        <w:jc w:val="both"/>
        <w:rPr>
          <w:rFonts w:ascii="Times New Roman" w:hAnsi="Times New Roman"/>
          <w:bCs/>
          <w:sz w:val="24"/>
          <w:szCs w:val="24"/>
        </w:rPr>
      </w:pPr>
      <w:r w:rsidRPr="00ED0CC8">
        <w:rPr>
          <w:rFonts w:ascii="Times New Roman" w:hAnsi="Times New Roman"/>
          <w:bCs/>
          <w:sz w:val="24"/>
          <w:szCs w:val="24"/>
        </w:rPr>
        <w:t>4. В случае если на стороне арендатора выступают несколько лиц, арендная плата за использование земельного участка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26440C" w:rsidRPr="00ED0CC8" w:rsidRDefault="0026440C" w:rsidP="00B9578C">
      <w:pPr>
        <w:autoSpaceDE w:val="0"/>
        <w:autoSpaceDN w:val="0"/>
        <w:adjustRightInd w:val="0"/>
        <w:spacing w:after="0" w:line="240" w:lineRule="auto"/>
        <w:ind w:firstLine="540"/>
        <w:jc w:val="both"/>
        <w:rPr>
          <w:rFonts w:ascii="Times New Roman" w:hAnsi="Times New Roman"/>
          <w:bCs/>
          <w:sz w:val="24"/>
          <w:szCs w:val="24"/>
        </w:rPr>
      </w:pPr>
      <w:bookmarkStart w:id="2" w:name="Par6"/>
      <w:bookmarkEnd w:id="2"/>
      <w:r w:rsidRPr="00ED0CC8">
        <w:rPr>
          <w:rFonts w:ascii="Times New Roman" w:hAnsi="Times New Roman"/>
          <w:bCs/>
          <w:sz w:val="24"/>
          <w:szCs w:val="24"/>
        </w:rPr>
        <w:t>5. Установить арендную плату в год за использование земельного участка, право аренды на который возникло в результате переоформления юридическим лицом права постоянного (бессрочного) пользования, в размере:</w:t>
      </w:r>
    </w:p>
    <w:p w:rsidR="0026440C" w:rsidRPr="00ED0CC8" w:rsidRDefault="0026440C" w:rsidP="00B9578C">
      <w:pPr>
        <w:autoSpaceDE w:val="0"/>
        <w:autoSpaceDN w:val="0"/>
        <w:adjustRightInd w:val="0"/>
        <w:spacing w:after="0" w:line="240" w:lineRule="auto"/>
        <w:ind w:firstLine="540"/>
        <w:jc w:val="both"/>
        <w:rPr>
          <w:rFonts w:ascii="Times New Roman" w:hAnsi="Times New Roman"/>
          <w:bCs/>
          <w:sz w:val="24"/>
          <w:szCs w:val="24"/>
        </w:rPr>
      </w:pPr>
      <w:r w:rsidRPr="00ED0CC8">
        <w:rPr>
          <w:rFonts w:ascii="Times New Roman" w:hAnsi="Times New Roman"/>
          <w:bCs/>
          <w:sz w:val="24"/>
          <w:szCs w:val="24"/>
        </w:rPr>
        <w:t>1) двух процентов кадастровой стоимости арендуемых земельных участков;</w:t>
      </w:r>
    </w:p>
    <w:p w:rsidR="0026440C" w:rsidRPr="00ED0CC8" w:rsidRDefault="0026440C" w:rsidP="00B9578C">
      <w:pPr>
        <w:autoSpaceDE w:val="0"/>
        <w:autoSpaceDN w:val="0"/>
        <w:adjustRightInd w:val="0"/>
        <w:spacing w:after="0" w:line="240" w:lineRule="auto"/>
        <w:ind w:firstLine="540"/>
        <w:jc w:val="both"/>
        <w:rPr>
          <w:rFonts w:ascii="Times New Roman" w:hAnsi="Times New Roman"/>
          <w:bCs/>
          <w:sz w:val="24"/>
          <w:szCs w:val="24"/>
        </w:rPr>
      </w:pPr>
      <w:r w:rsidRPr="00ED0CC8">
        <w:rPr>
          <w:rFonts w:ascii="Times New Roman" w:hAnsi="Times New Roman"/>
          <w:bCs/>
          <w:sz w:val="24"/>
          <w:szCs w:val="24"/>
        </w:rPr>
        <w:t>2) трех десятых процента кадастровой стоимости арендуемых земельных участков из земель сельскохозяйственного назначения;</w:t>
      </w:r>
    </w:p>
    <w:p w:rsidR="0026440C" w:rsidRPr="00ED0CC8" w:rsidRDefault="0026440C" w:rsidP="00B9578C">
      <w:pPr>
        <w:autoSpaceDE w:val="0"/>
        <w:autoSpaceDN w:val="0"/>
        <w:adjustRightInd w:val="0"/>
        <w:spacing w:after="0" w:line="240" w:lineRule="auto"/>
        <w:ind w:firstLine="540"/>
        <w:jc w:val="both"/>
        <w:rPr>
          <w:rFonts w:ascii="Times New Roman" w:hAnsi="Times New Roman"/>
          <w:bCs/>
          <w:sz w:val="24"/>
          <w:szCs w:val="24"/>
        </w:rPr>
      </w:pPr>
      <w:r w:rsidRPr="00ED0CC8">
        <w:rPr>
          <w:rFonts w:ascii="Times New Roman" w:hAnsi="Times New Roman"/>
          <w:bCs/>
          <w:sz w:val="24"/>
          <w:szCs w:val="24"/>
        </w:rPr>
        <w:t>3) полутора процентов кадастровой стоимости арендуемых земельных участков, изъятых из оборота или ограниченных в обороте.</w:t>
      </w:r>
    </w:p>
    <w:p w:rsidR="0026440C" w:rsidRPr="00ED0CC8" w:rsidRDefault="0026440C" w:rsidP="00B9578C">
      <w:pPr>
        <w:autoSpaceDE w:val="0"/>
        <w:autoSpaceDN w:val="0"/>
        <w:adjustRightInd w:val="0"/>
        <w:spacing w:after="0" w:line="240" w:lineRule="auto"/>
        <w:ind w:firstLine="540"/>
        <w:jc w:val="both"/>
        <w:rPr>
          <w:rFonts w:ascii="Times New Roman" w:hAnsi="Times New Roman"/>
          <w:bCs/>
          <w:sz w:val="24"/>
          <w:szCs w:val="24"/>
        </w:rPr>
      </w:pPr>
      <w:r w:rsidRPr="00ED0CC8">
        <w:rPr>
          <w:rFonts w:ascii="Times New Roman" w:hAnsi="Times New Roman"/>
          <w:bCs/>
          <w:sz w:val="24"/>
          <w:szCs w:val="24"/>
        </w:rPr>
        <w:t>Настоящий пункт не применяется при определении размера арендной платы за использование земельных участков для осуществления уставной деятельности общественными организациями инвалидов (в том числе созданными как союзы общественных организаций инвалидов), среди членов которых инвалиды и их законные представители составляют не менее 80 процентов.</w:t>
      </w:r>
    </w:p>
    <w:p w:rsidR="0026440C" w:rsidRPr="00ED0CC8" w:rsidRDefault="0026440C" w:rsidP="00B9578C">
      <w:pPr>
        <w:autoSpaceDE w:val="0"/>
        <w:autoSpaceDN w:val="0"/>
        <w:adjustRightInd w:val="0"/>
        <w:spacing w:after="0" w:line="240" w:lineRule="auto"/>
        <w:ind w:firstLine="540"/>
        <w:jc w:val="both"/>
        <w:rPr>
          <w:rFonts w:ascii="Times New Roman" w:hAnsi="Times New Roman"/>
          <w:bCs/>
          <w:sz w:val="24"/>
          <w:szCs w:val="24"/>
        </w:rPr>
      </w:pPr>
      <w:bookmarkStart w:id="3" w:name="Par11"/>
      <w:bookmarkEnd w:id="3"/>
      <w:r w:rsidRPr="00ED0CC8">
        <w:rPr>
          <w:rFonts w:ascii="Times New Roman" w:hAnsi="Times New Roman"/>
          <w:bCs/>
          <w:sz w:val="24"/>
          <w:szCs w:val="24"/>
        </w:rPr>
        <w:t xml:space="preserve">6. Если размер арендной платы за использование земельного участка, определяемый в соответствии с </w:t>
      </w:r>
      <w:hyperlink w:anchor="Par6" w:history="1">
        <w:r w:rsidRPr="00ED0CC8">
          <w:rPr>
            <w:rFonts w:ascii="Times New Roman" w:hAnsi="Times New Roman"/>
            <w:bCs/>
            <w:color w:val="0000FF"/>
            <w:sz w:val="24"/>
            <w:szCs w:val="24"/>
          </w:rPr>
          <w:t>пунктом 5</w:t>
        </w:r>
      </w:hyperlink>
      <w:r w:rsidRPr="00ED0CC8">
        <w:rPr>
          <w:rFonts w:ascii="Times New Roman" w:hAnsi="Times New Roman"/>
          <w:bCs/>
          <w:sz w:val="24"/>
          <w:szCs w:val="24"/>
        </w:rPr>
        <w:t xml:space="preserve"> настоящего Положения, превышает более чем в два раза размер земельного налога в отношении этого земельного участка, то арендная плата за использование земельного участка устанавливается в двукратном размере земельного налога.</w:t>
      </w:r>
    </w:p>
    <w:p w:rsidR="0026440C" w:rsidRPr="00ED0CC8" w:rsidRDefault="0026440C" w:rsidP="00B9578C">
      <w:pPr>
        <w:autoSpaceDE w:val="0"/>
        <w:autoSpaceDN w:val="0"/>
        <w:adjustRightInd w:val="0"/>
        <w:spacing w:after="0" w:line="240" w:lineRule="auto"/>
        <w:ind w:firstLine="540"/>
        <w:jc w:val="both"/>
        <w:rPr>
          <w:rFonts w:ascii="Times New Roman" w:hAnsi="Times New Roman"/>
          <w:bCs/>
          <w:sz w:val="24"/>
          <w:szCs w:val="24"/>
        </w:rPr>
      </w:pPr>
      <w:r w:rsidRPr="00ED0CC8">
        <w:rPr>
          <w:rFonts w:ascii="Times New Roman" w:hAnsi="Times New Roman"/>
          <w:bCs/>
          <w:sz w:val="24"/>
          <w:szCs w:val="24"/>
        </w:rPr>
        <w:t xml:space="preserve">7. Размер арендной платы за использование земельных участков, определяемый в соответствии с настоящим Положением, за исключением случаев определения размера арендной платы в соответствии с </w:t>
      </w:r>
      <w:hyperlink w:anchor="Par6" w:history="1">
        <w:r w:rsidRPr="00ED0CC8">
          <w:rPr>
            <w:rFonts w:ascii="Times New Roman" w:hAnsi="Times New Roman"/>
            <w:bCs/>
            <w:color w:val="0000FF"/>
            <w:sz w:val="24"/>
            <w:szCs w:val="24"/>
          </w:rPr>
          <w:t>пунктом 5</w:t>
        </w:r>
      </w:hyperlink>
      <w:r w:rsidRPr="00ED0CC8">
        <w:rPr>
          <w:rFonts w:ascii="Times New Roman" w:hAnsi="Times New Roman"/>
          <w:bCs/>
          <w:sz w:val="24"/>
          <w:szCs w:val="24"/>
        </w:rPr>
        <w:t xml:space="preserve"> настоящего Положения, не может быть менее земельного налога за соответствующий земельный участок в отношении передаваемого в аренду земельного участка.</w:t>
      </w:r>
    </w:p>
    <w:p w:rsidR="0026440C" w:rsidRPr="00ED0CC8" w:rsidRDefault="0026440C" w:rsidP="00B9578C">
      <w:pPr>
        <w:autoSpaceDE w:val="0"/>
        <w:autoSpaceDN w:val="0"/>
        <w:adjustRightInd w:val="0"/>
        <w:spacing w:after="0" w:line="240" w:lineRule="auto"/>
        <w:ind w:firstLine="540"/>
        <w:jc w:val="both"/>
        <w:rPr>
          <w:rFonts w:ascii="Times New Roman" w:hAnsi="Times New Roman"/>
          <w:bCs/>
          <w:sz w:val="24"/>
          <w:szCs w:val="24"/>
        </w:rPr>
      </w:pPr>
      <w:r w:rsidRPr="00ED0CC8">
        <w:rPr>
          <w:rFonts w:ascii="Times New Roman" w:hAnsi="Times New Roman"/>
          <w:bCs/>
          <w:sz w:val="24"/>
          <w:szCs w:val="24"/>
        </w:rPr>
        <w:t>8. Размер арендной платы в год за использование земельного участка для целей, не связанных с осуществлением предпринимательской деятельности, устанавливается в размере земельного налога за соответствующий земельный участок для следующих категорий арендаторов:</w:t>
      </w:r>
    </w:p>
    <w:p w:rsidR="0026440C" w:rsidRPr="00ED0CC8" w:rsidRDefault="0026440C" w:rsidP="00B9578C">
      <w:pPr>
        <w:autoSpaceDE w:val="0"/>
        <w:autoSpaceDN w:val="0"/>
        <w:adjustRightInd w:val="0"/>
        <w:spacing w:after="0" w:line="240" w:lineRule="auto"/>
        <w:ind w:firstLine="540"/>
        <w:jc w:val="both"/>
        <w:rPr>
          <w:rFonts w:ascii="Times New Roman" w:hAnsi="Times New Roman"/>
          <w:bCs/>
          <w:sz w:val="24"/>
          <w:szCs w:val="24"/>
        </w:rPr>
      </w:pPr>
      <w:r w:rsidRPr="00ED0CC8">
        <w:rPr>
          <w:rFonts w:ascii="Times New Roman" w:hAnsi="Times New Roman"/>
          <w:bCs/>
          <w:sz w:val="24"/>
          <w:szCs w:val="24"/>
        </w:rPr>
        <w:t>1) Герои Советского Союза, Герои Российской Федерации или полные кавалеры ордена Славы;</w:t>
      </w:r>
    </w:p>
    <w:p w:rsidR="0026440C" w:rsidRPr="00ED0CC8" w:rsidRDefault="0026440C" w:rsidP="00B9578C">
      <w:pPr>
        <w:autoSpaceDE w:val="0"/>
        <w:autoSpaceDN w:val="0"/>
        <w:adjustRightInd w:val="0"/>
        <w:spacing w:after="0" w:line="240" w:lineRule="auto"/>
        <w:ind w:firstLine="540"/>
        <w:jc w:val="both"/>
        <w:rPr>
          <w:rFonts w:ascii="Times New Roman" w:hAnsi="Times New Roman"/>
          <w:bCs/>
          <w:sz w:val="24"/>
          <w:szCs w:val="24"/>
        </w:rPr>
      </w:pPr>
      <w:r w:rsidRPr="00ED0CC8">
        <w:rPr>
          <w:rFonts w:ascii="Times New Roman" w:hAnsi="Times New Roman"/>
          <w:bCs/>
          <w:sz w:val="24"/>
          <w:szCs w:val="24"/>
        </w:rPr>
        <w:t>2) инвалиды I и II групп инвалидности;</w:t>
      </w:r>
    </w:p>
    <w:p w:rsidR="0026440C" w:rsidRPr="00ED0CC8" w:rsidRDefault="0026440C" w:rsidP="00B9578C">
      <w:pPr>
        <w:autoSpaceDE w:val="0"/>
        <w:autoSpaceDN w:val="0"/>
        <w:adjustRightInd w:val="0"/>
        <w:spacing w:after="0" w:line="240" w:lineRule="auto"/>
        <w:ind w:firstLine="540"/>
        <w:jc w:val="both"/>
        <w:rPr>
          <w:rFonts w:ascii="Times New Roman" w:hAnsi="Times New Roman"/>
          <w:bCs/>
          <w:sz w:val="24"/>
          <w:szCs w:val="24"/>
        </w:rPr>
      </w:pPr>
      <w:r w:rsidRPr="00ED0CC8">
        <w:rPr>
          <w:rFonts w:ascii="Times New Roman" w:hAnsi="Times New Roman"/>
          <w:bCs/>
          <w:sz w:val="24"/>
          <w:szCs w:val="24"/>
        </w:rPr>
        <w:t>3) инвалиды с детства;</w:t>
      </w:r>
    </w:p>
    <w:p w:rsidR="0026440C" w:rsidRPr="00ED0CC8" w:rsidRDefault="0026440C" w:rsidP="00B9578C">
      <w:pPr>
        <w:autoSpaceDE w:val="0"/>
        <w:autoSpaceDN w:val="0"/>
        <w:adjustRightInd w:val="0"/>
        <w:spacing w:after="0" w:line="240" w:lineRule="auto"/>
        <w:ind w:firstLine="540"/>
        <w:jc w:val="both"/>
        <w:rPr>
          <w:rFonts w:ascii="Times New Roman" w:hAnsi="Times New Roman"/>
          <w:bCs/>
          <w:sz w:val="24"/>
          <w:szCs w:val="24"/>
        </w:rPr>
      </w:pPr>
      <w:r w:rsidRPr="00ED0CC8">
        <w:rPr>
          <w:rFonts w:ascii="Times New Roman" w:hAnsi="Times New Roman"/>
          <w:bCs/>
          <w:sz w:val="24"/>
          <w:szCs w:val="24"/>
        </w:rPr>
        <w:t>4) ветераны и инвалиды Великой Отечественной войны, а также ветераны и инвалиды боевых действий;</w:t>
      </w:r>
    </w:p>
    <w:p w:rsidR="0026440C" w:rsidRPr="00ED0CC8" w:rsidRDefault="0026440C" w:rsidP="00B9578C">
      <w:pPr>
        <w:autoSpaceDE w:val="0"/>
        <w:autoSpaceDN w:val="0"/>
        <w:adjustRightInd w:val="0"/>
        <w:spacing w:after="0" w:line="240" w:lineRule="auto"/>
        <w:ind w:firstLine="540"/>
        <w:jc w:val="both"/>
        <w:rPr>
          <w:rFonts w:ascii="Times New Roman" w:hAnsi="Times New Roman"/>
          <w:bCs/>
          <w:sz w:val="24"/>
          <w:szCs w:val="24"/>
        </w:rPr>
      </w:pPr>
      <w:r w:rsidRPr="00ED0CC8">
        <w:rPr>
          <w:rFonts w:ascii="Times New Roman" w:hAnsi="Times New Roman"/>
          <w:bCs/>
          <w:sz w:val="24"/>
          <w:szCs w:val="24"/>
        </w:rPr>
        <w:t xml:space="preserve">5) граждане, имеющие право на получение мер социальной поддержки в соответствии с </w:t>
      </w:r>
      <w:hyperlink r:id="rId5" w:history="1">
        <w:r w:rsidRPr="00ED0CC8">
          <w:rPr>
            <w:rFonts w:ascii="Times New Roman" w:hAnsi="Times New Roman"/>
            <w:bCs/>
            <w:color w:val="0000FF"/>
            <w:sz w:val="24"/>
            <w:szCs w:val="24"/>
          </w:rPr>
          <w:t>Законом</w:t>
        </w:r>
      </w:hyperlink>
      <w:r w:rsidRPr="00ED0CC8">
        <w:rPr>
          <w:rFonts w:ascii="Times New Roman" w:hAnsi="Times New Roman"/>
          <w:bCs/>
          <w:sz w:val="24"/>
          <w:szCs w:val="24"/>
        </w:rPr>
        <w:t xml:space="preserve"> Российской Федерации от 15 мая 1991 года </w:t>
      </w:r>
      <w:r>
        <w:rPr>
          <w:rFonts w:ascii="Times New Roman" w:hAnsi="Times New Roman"/>
          <w:bCs/>
          <w:sz w:val="24"/>
          <w:szCs w:val="24"/>
        </w:rPr>
        <w:t>№</w:t>
      </w:r>
      <w:r w:rsidRPr="00ED0CC8">
        <w:rPr>
          <w:rFonts w:ascii="Times New Roman" w:hAnsi="Times New Roman"/>
          <w:bCs/>
          <w:sz w:val="24"/>
          <w:szCs w:val="24"/>
        </w:rPr>
        <w:t xml:space="preserve"> 1244-1 "О социальной защите граждан, подвергшихся воздействию радиации вследствие катастрофы на Чернобыльской АЭС", в соответствии с Федеральным </w:t>
      </w:r>
      <w:hyperlink r:id="rId6" w:history="1">
        <w:r w:rsidRPr="00ED0CC8">
          <w:rPr>
            <w:rFonts w:ascii="Times New Roman" w:hAnsi="Times New Roman"/>
            <w:bCs/>
            <w:color w:val="0000FF"/>
            <w:sz w:val="24"/>
            <w:szCs w:val="24"/>
          </w:rPr>
          <w:t>законом</w:t>
        </w:r>
      </w:hyperlink>
      <w:r w:rsidRPr="00ED0CC8">
        <w:rPr>
          <w:rFonts w:ascii="Times New Roman" w:hAnsi="Times New Roman"/>
          <w:bCs/>
          <w:sz w:val="24"/>
          <w:szCs w:val="24"/>
        </w:rPr>
        <w:t xml:space="preserve"> от 26 ноября 1998 года </w:t>
      </w:r>
      <w:r>
        <w:rPr>
          <w:rFonts w:ascii="Times New Roman" w:hAnsi="Times New Roman"/>
          <w:bCs/>
          <w:sz w:val="24"/>
          <w:szCs w:val="24"/>
        </w:rPr>
        <w:t>№</w:t>
      </w:r>
      <w:r w:rsidRPr="00ED0CC8">
        <w:rPr>
          <w:rFonts w:ascii="Times New Roman" w:hAnsi="Times New Roman"/>
          <w:bCs/>
          <w:sz w:val="24"/>
          <w:szCs w:val="24"/>
        </w:rPr>
        <w:t xml:space="preserve">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в соответствии с Федеральным </w:t>
      </w:r>
      <w:hyperlink r:id="rId7" w:history="1">
        <w:r w:rsidRPr="00ED0CC8">
          <w:rPr>
            <w:rFonts w:ascii="Times New Roman" w:hAnsi="Times New Roman"/>
            <w:bCs/>
            <w:color w:val="0000FF"/>
            <w:sz w:val="24"/>
            <w:szCs w:val="24"/>
          </w:rPr>
          <w:t>законом</w:t>
        </w:r>
      </w:hyperlink>
      <w:r w:rsidRPr="00ED0CC8">
        <w:rPr>
          <w:rFonts w:ascii="Times New Roman" w:hAnsi="Times New Roman"/>
          <w:bCs/>
          <w:sz w:val="24"/>
          <w:szCs w:val="24"/>
        </w:rPr>
        <w:t xml:space="preserve"> от 10 января 2002 года </w:t>
      </w:r>
      <w:r>
        <w:rPr>
          <w:rFonts w:ascii="Times New Roman" w:hAnsi="Times New Roman"/>
          <w:bCs/>
          <w:sz w:val="24"/>
          <w:szCs w:val="24"/>
        </w:rPr>
        <w:t>№</w:t>
      </w:r>
      <w:r w:rsidRPr="00ED0CC8">
        <w:rPr>
          <w:rFonts w:ascii="Times New Roman" w:hAnsi="Times New Roman"/>
          <w:bCs/>
          <w:sz w:val="24"/>
          <w:szCs w:val="24"/>
        </w:rPr>
        <w:t>2-ФЗ "О социальных гарантиях гражданам, подвергшимся радиационному воздействию вследствие ядерных испытаний на Семипалатинском полигоне";</w:t>
      </w:r>
    </w:p>
    <w:p w:rsidR="0026440C" w:rsidRPr="00ED0CC8" w:rsidRDefault="0026440C" w:rsidP="00B9578C">
      <w:pPr>
        <w:autoSpaceDE w:val="0"/>
        <w:autoSpaceDN w:val="0"/>
        <w:adjustRightInd w:val="0"/>
        <w:spacing w:after="0" w:line="240" w:lineRule="auto"/>
        <w:ind w:firstLine="540"/>
        <w:jc w:val="both"/>
        <w:rPr>
          <w:rFonts w:ascii="Times New Roman" w:hAnsi="Times New Roman"/>
          <w:bCs/>
          <w:sz w:val="24"/>
          <w:szCs w:val="24"/>
        </w:rPr>
      </w:pPr>
      <w:r w:rsidRPr="00ED0CC8">
        <w:rPr>
          <w:rFonts w:ascii="Times New Roman" w:hAnsi="Times New Roman"/>
          <w:bCs/>
          <w:sz w:val="24"/>
          <w:szCs w:val="24"/>
        </w:rPr>
        <w:t>6) граждане,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26440C" w:rsidRPr="00ED0CC8" w:rsidRDefault="0026440C" w:rsidP="00B9578C">
      <w:pPr>
        <w:autoSpaceDE w:val="0"/>
        <w:autoSpaceDN w:val="0"/>
        <w:adjustRightInd w:val="0"/>
        <w:spacing w:after="0" w:line="240" w:lineRule="auto"/>
        <w:ind w:firstLine="540"/>
        <w:jc w:val="both"/>
        <w:rPr>
          <w:rFonts w:ascii="Times New Roman" w:hAnsi="Times New Roman"/>
          <w:bCs/>
          <w:sz w:val="24"/>
          <w:szCs w:val="24"/>
        </w:rPr>
      </w:pPr>
      <w:r w:rsidRPr="00ED0CC8">
        <w:rPr>
          <w:rFonts w:ascii="Times New Roman" w:hAnsi="Times New Roman"/>
          <w:bCs/>
          <w:sz w:val="24"/>
          <w:szCs w:val="24"/>
        </w:rPr>
        <w:t>7)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земельных участков, используемых ими для осуществления уставной деятельности;</w:t>
      </w:r>
    </w:p>
    <w:p w:rsidR="0026440C" w:rsidRPr="00ED0CC8" w:rsidRDefault="0026440C" w:rsidP="00B9578C">
      <w:pPr>
        <w:autoSpaceDE w:val="0"/>
        <w:autoSpaceDN w:val="0"/>
        <w:adjustRightInd w:val="0"/>
        <w:spacing w:after="0" w:line="240" w:lineRule="auto"/>
        <w:ind w:firstLine="540"/>
        <w:jc w:val="both"/>
        <w:rPr>
          <w:rFonts w:ascii="Times New Roman" w:hAnsi="Times New Roman"/>
          <w:bCs/>
          <w:sz w:val="24"/>
          <w:szCs w:val="24"/>
        </w:rPr>
      </w:pPr>
      <w:r w:rsidRPr="00ED0CC8">
        <w:rPr>
          <w:rFonts w:ascii="Times New Roman" w:hAnsi="Times New Roman"/>
          <w:bCs/>
          <w:sz w:val="24"/>
          <w:szCs w:val="24"/>
        </w:rPr>
        <w:t>8) граждане, относящиеся к коренным малочисленным народам Севера, Сибири и Дальнего Востока, а также общины таких народов - в отношении земельных участков, используемых для сохранения и развития их традиционного образа жизни, хозяйствования и промыслов.</w:t>
      </w:r>
    </w:p>
    <w:p w:rsidR="0026440C" w:rsidRPr="00ED0CC8" w:rsidRDefault="0026440C" w:rsidP="00B9578C">
      <w:pPr>
        <w:autoSpaceDE w:val="0"/>
        <w:autoSpaceDN w:val="0"/>
        <w:adjustRightInd w:val="0"/>
        <w:spacing w:after="0" w:line="240" w:lineRule="auto"/>
        <w:ind w:firstLine="540"/>
        <w:jc w:val="both"/>
        <w:rPr>
          <w:rFonts w:ascii="Times New Roman" w:hAnsi="Times New Roman"/>
          <w:bCs/>
          <w:sz w:val="24"/>
          <w:szCs w:val="24"/>
        </w:rPr>
      </w:pPr>
      <w:r w:rsidRPr="00ED0CC8">
        <w:rPr>
          <w:rFonts w:ascii="Times New Roman" w:hAnsi="Times New Roman"/>
          <w:bCs/>
          <w:sz w:val="24"/>
          <w:szCs w:val="24"/>
        </w:rPr>
        <w:t xml:space="preserve">9. Размер арендной платы за использование земельных участков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 в соответствии с </w:t>
      </w:r>
      <w:hyperlink r:id="rId8" w:history="1">
        <w:r w:rsidRPr="00ED0CC8">
          <w:rPr>
            <w:rFonts w:ascii="Times New Roman" w:hAnsi="Times New Roman"/>
            <w:bCs/>
            <w:color w:val="0000FF"/>
            <w:sz w:val="24"/>
            <w:szCs w:val="24"/>
          </w:rPr>
          <w:t>пунктом 5 статьи 39.7</w:t>
        </w:r>
      </w:hyperlink>
      <w:r w:rsidRPr="00ED0CC8">
        <w:rPr>
          <w:rFonts w:ascii="Times New Roman" w:hAnsi="Times New Roman"/>
          <w:bCs/>
          <w:sz w:val="24"/>
          <w:szCs w:val="24"/>
        </w:rPr>
        <w:t xml:space="preserve"> Земельного кодекса Российской Федерации.</w:t>
      </w:r>
    </w:p>
    <w:p w:rsidR="0026440C" w:rsidRPr="00ED0CC8" w:rsidRDefault="0026440C" w:rsidP="00B9578C">
      <w:pPr>
        <w:autoSpaceDE w:val="0"/>
        <w:autoSpaceDN w:val="0"/>
        <w:adjustRightInd w:val="0"/>
        <w:spacing w:after="0" w:line="240" w:lineRule="auto"/>
        <w:ind w:firstLine="540"/>
        <w:jc w:val="both"/>
        <w:rPr>
          <w:rFonts w:ascii="Times New Roman" w:hAnsi="Times New Roman"/>
          <w:bCs/>
          <w:sz w:val="24"/>
          <w:szCs w:val="24"/>
        </w:rPr>
      </w:pPr>
      <w:r w:rsidRPr="00ED0CC8">
        <w:rPr>
          <w:rFonts w:ascii="Times New Roman" w:hAnsi="Times New Roman"/>
          <w:bCs/>
          <w:sz w:val="24"/>
          <w:szCs w:val="24"/>
        </w:rPr>
        <w:t xml:space="preserve">10. Размер арендной платы за использование земельных участков, предоставленных для размещения объектов, предусмотренных </w:t>
      </w:r>
      <w:hyperlink r:id="rId9" w:history="1">
        <w:r w:rsidRPr="00ED0CC8">
          <w:rPr>
            <w:rFonts w:ascii="Times New Roman" w:hAnsi="Times New Roman"/>
            <w:bCs/>
            <w:color w:val="0000FF"/>
            <w:sz w:val="24"/>
            <w:szCs w:val="24"/>
          </w:rPr>
          <w:t>подпунктом 2 пункта 1 статьи 49</w:t>
        </w:r>
      </w:hyperlink>
      <w:r w:rsidRPr="00ED0CC8">
        <w:rPr>
          <w:rFonts w:ascii="Times New Roman" w:hAnsi="Times New Roman"/>
          <w:bCs/>
          <w:sz w:val="24"/>
          <w:szCs w:val="24"/>
        </w:rPr>
        <w:t xml:space="preserve"> Земельного кодекса Российской Федерации,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26440C" w:rsidRPr="00ED0CC8" w:rsidRDefault="0026440C" w:rsidP="00B9578C">
      <w:pPr>
        <w:autoSpaceDE w:val="0"/>
        <w:autoSpaceDN w:val="0"/>
        <w:adjustRightInd w:val="0"/>
        <w:spacing w:after="0" w:line="240" w:lineRule="auto"/>
        <w:ind w:firstLine="540"/>
        <w:jc w:val="both"/>
        <w:rPr>
          <w:rFonts w:ascii="Times New Roman" w:hAnsi="Times New Roman"/>
          <w:bCs/>
          <w:sz w:val="24"/>
          <w:szCs w:val="24"/>
        </w:rPr>
      </w:pPr>
      <w:r w:rsidRPr="00ED0CC8">
        <w:rPr>
          <w:rFonts w:ascii="Times New Roman" w:hAnsi="Times New Roman"/>
          <w:bCs/>
          <w:sz w:val="24"/>
          <w:szCs w:val="24"/>
        </w:rPr>
        <w:t>11. Размер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кварталов в году.</w:t>
      </w:r>
    </w:p>
    <w:p w:rsidR="0026440C" w:rsidRPr="00ED0CC8" w:rsidRDefault="0026440C" w:rsidP="00B9578C">
      <w:pPr>
        <w:autoSpaceDE w:val="0"/>
        <w:autoSpaceDN w:val="0"/>
        <w:adjustRightInd w:val="0"/>
        <w:spacing w:after="0" w:line="240" w:lineRule="auto"/>
        <w:ind w:firstLine="540"/>
        <w:jc w:val="both"/>
        <w:rPr>
          <w:rFonts w:ascii="Times New Roman" w:hAnsi="Times New Roman"/>
          <w:bCs/>
          <w:sz w:val="24"/>
          <w:szCs w:val="24"/>
        </w:rPr>
      </w:pPr>
      <w:r w:rsidRPr="00ED0CC8">
        <w:rPr>
          <w:rFonts w:ascii="Times New Roman" w:hAnsi="Times New Roman"/>
          <w:bCs/>
          <w:sz w:val="24"/>
          <w:szCs w:val="24"/>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или до момента прекращения договора аренды земельного участка.</w:t>
      </w:r>
    </w:p>
    <w:p w:rsidR="0026440C" w:rsidRPr="00ED0CC8" w:rsidRDefault="0026440C" w:rsidP="00B9578C">
      <w:pPr>
        <w:autoSpaceDE w:val="0"/>
        <w:autoSpaceDN w:val="0"/>
        <w:adjustRightInd w:val="0"/>
        <w:spacing w:after="0" w:line="240" w:lineRule="auto"/>
        <w:ind w:firstLine="540"/>
        <w:jc w:val="both"/>
        <w:rPr>
          <w:rFonts w:ascii="Times New Roman" w:hAnsi="Times New Roman"/>
          <w:bCs/>
          <w:sz w:val="24"/>
          <w:szCs w:val="24"/>
        </w:rPr>
      </w:pPr>
      <w:r w:rsidRPr="00ED0CC8">
        <w:rPr>
          <w:rFonts w:ascii="Times New Roman" w:hAnsi="Times New Roman"/>
          <w:bCs/>
          <w:sz w:val="24"/>
          <w:szCs w:val="24"/>
        </w:rPr>
        <w:t>12. Арендная плата за использование земельного участка ежегодно, но не ранее чем через год после заключения договора аренды земельного участка, изменяется арендодателем в одностороннем порядке на уровень инфляции (максимальное значение уровня инфляции), установленный Федеральным законом о федеральном бюджете на очередной финансовый год и плановый период, который изменяется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26440C" w:rsidRPr="00ED0CC8" w:rsidRDefault="0026440C" w:rsidP="00B9578C">
      <w:pPr>
        <w:autoSpaceDE w:val="0"/>
        <w:autoSpaceDN w:val="0"/>
        <w:adjustRightInd w:val="0"/>
        <w:spacing w:after="0" w:line="240" w:lineRule="auto"/>
        <w:ind w:firstLine="540"/>
        <w:jc w:val="both"/>
        <w:rPr>
          <w:rFonts w:ascii="Times New Roman" w:hAnsi="Times New Roman"/>
          <w:bCs/>
          <w:sz w:val="24"/>
          <w:szCs w:val="24"/>
        </w:rPr>
      </w:pPr>
      <w:r w:rsidRPr="00ED0CC8">
        <w:rPr>
          <w:rFonts w:ascii="Times New Roman" w:hAnsi="Times New Roman"/>
          <w:bCs/>
          <w:sz w:val="24"/>
          <w:szCs w:val="24"/>
        </w:rPr>
        <w:t>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уполномоченные органы предусматривают в таком договоре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изменение арендной платы на уровень инфляции в году, в котором был произведен перерасчет, не проводится.</w:t>
      </w:r>
    </w:p>
    <w:p w:rsidR="0026440C" w:rsidRDefault="0026440C">
      <w:pPr>
        <w:pStyle w:val="ConsPlusNormal"/>
        <w:jc w:val="both"/>
        <w:rPr>
          <w:rFonts w:ascii="Times New Roman" w:hAnsi="Times New Roman" w:cs="Times New Roman"/>
          <w:sz w:val="24"/>
          <w:szCs w:val="24"/>
        </w:rPr>
      </w:pPr>
    </w:p>
    <w:p w:rsidR="0026440C" w:rsidRDefault="0026440C">
      <w:pPr>
        <w:pStyle w:val="ConsPlusNormal"/>
        <w:jc w:val="both"/>
        <w:rPr>
          <w:rFonts w:ascii="Times New Roman" w:hAnsi="Times New Roman" w:cs="Times New Roman"/>
          <w:sz w:val="24"/>
          <w:szCs w:val="24"/>
        </w:rPr>
      </w:pPr>
    </w:p>
    <w:p w:rsidR="0026440C" w:rsidRDefault="0026440C">
      <w:pPr>
        <w:pStyle w:val="ConsPlusNormal"/>
        <w:jc w:val="both"/>
        <w:rPr>
          <w:rFonts w:ascii="Times New Roman" w:hAnsi="Times New Roman" w:cs="Times New Roman"/>
          <w:sz w:val="24"/>
          <w:szCs w:val="24"/>
        </w:rPr>
      </w:pPr>
    </w:p>
    <w:p w:rsidR="0026440C" w:rsidRDefault="0026440C">
      <w:pPr>
        <w:pStyle w:val="ConsPlusNormal"/>
        <w:jc w:val="both"/>
        <w:rPr>
          <w:rFonts w:ascii="Times New Roman" w:hAnsi="Times New Roman" w:cs="Times New Roman"/>
          <w:sz w:val="24"/>
          <w:szCs w:val="24"/>
        </w:rPr>
      </w:pPr>
    </w:p>
    <w:p w:rsidR="0026440C" w:rsidRDefault="0026440C">
      <w:pPr>
        <w:pStyle w:val="ConsPlusNormal"/>
        <w:jc w:val="both"/>
        <w:rPr>
          <w:rFonts w:ascii="Times New Roman" w:hAnsi="Times New Roman" w:cs="Times New Roman"/>
          <w:sz w:val="24"/>
          <w:szCs w:val="24"/>
        </w:rPr>
      </w:pPr>
    </w:p>
    <w:p w:rsidR="0026440C" w:rsidRPr="00ED0CC8" w:rsidRDefault="0026440C">
      <w:pPr>
        <w:pStyle w:val="ConsPlusNormal"/>
        <w:jc w:val="both"/>
        <w:rPr>
          <w:rFonts w:ascii="Times New Roman" w:hAnsi="Times New Roman" w:cs="Times New Roman"/>
          <w:sz w:val="24"/>
          <w:szCs w:val="24"/>
        </w:rPr>
      </w:pPr>
    </w:p>
    <w:p w:rsidR="0026440C" w:rsidRPr="00ED0CC8" w:rsidRDefault="0026440C" w:rsidP="006B27B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w:t>
      </w:r>
      <w:r w:rsidRPr="00ED0CC8">
        <w:rPr>
          <w:rFonts w:ascii="Times New Roman" w:hAnsi="Times New Roman" w:cs="Times New Roman"/>
          <w:sz w:val="24"/>
          <w:szCs w:val="24"/>
        </w:rPr>
        <w:t>Аршанского сельского поселения</w:t>
      </w:r>
      <w:r w:rsidRPr="00ED0CC8">
        <w:rPr>
          <w:rFonts w:ascii="Times New Roman" w:hAnsi="Times New Roman" w:cs="Times New Roman"/>
          <w:sz w:val="24"/>
          <w:szCs w:val="24"/>
        </w:rPr>
        <w:tab/>
      </w:r>
      <w:r w:rsidRPr="00ED0CC8">
        <w:rPr>
          <w:rFonts w:ascii="Times New Roman" w:hAnsi="Times New Roman" w:cs="Times New Roman"/>
          <w:sz w:val="24"/>
          <w:szCs w:val="24"/>
        </w:rPr>
        <w:tab/>
      </w:r>
      <w:r w:rsidRPr="00ED0CC8">
        <w:rPr>
          <w:rFonts w:ascii="Times New Roman" w:hAnsi="Times New Roman" w:cs="Times New Roman"/>
          <w:sz w:val="24"/>
          <w:szCs w:val="24"/>
        </w:rPr>
        <w:tab/>
      </w:r>
      <w:r w:rsidRPr="00ED0CC8">
        <w:rPr>
          <w:rFonts w:ascii="Times New Roman" w:hAnsi="Times New Roman" w:cs="Times New Roman"/>
          <w:sz w:val="24"/>
          <w:szCs w:val="24"/>
        </w:rPr>
        <w:tab/>
        <w:t>Л.В.Полетаев</w:t>
      </w:r>
    </w:p>
    <w:p w:rsidR="0026440C" w:rsidRPr="00ED0CC8" w:rsidRDefault="0026440C" w:rsidP="006B27B2">
      <w:pPr>
        <w:pStyle w:val="ConsPlusNormal"/>
        <w:jc w:val="right"/>
      </w:pPr>
    </w:p>
    <w:sectPr w:rsidR="0026440C" w:rsidRPr="00ED0CC8" w:rsidSect="006F58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729E"/>
    <w:rsid w:val="00000539"/>
    <w:rsid w:val="00000564"/>
    <w:rsid w:val="00000E1A"/>
    <w:rsid w:val="00002112"/>
    <w:rsid w:val="0000221B"/>
    <w:rsid w:val="00010E17"/>
    <w:rsid w:val="00011804"/>
    <w:rsid w:val="0001401E"/>
    <w:rsid w:val="0001421A"/>
    <w:rsid w:val="000149F2"/>
    <w:rsid w:val="00014D65"/>
    <w:rsid w:val="00015295"/>
    <w:rsid w:val="0001580B"/>
    <w:rsid w:val="00017BB9"/>
    <w:rsid w:val="0002234B"/>
    <w:rsid w:val="00022421"/>
    <w:rsid w:val="000231E5"/>
    <w:rsid w:val="00024468"/>
    <w:rsid w:val="00024506"/>
    <w:rsid w:val="00026757"/>
    <w:rsid w:val="00026F1C"/>
    <w:rsid w:val="00030105"/>
    <w:rsid w:val="0003033B"/>
    <w:rsid w:val="00030FB8"/>
    <w:rsid w:val="00031434"/>
    <w:rsid w:val="00031A35"/>
    <w:rsid w:val="00032D19"/>
    <w:rsid w:val="0003345B"/>
    <w:rsid w:val="00034697"/>
    <w:rsid w:val="00036886"/>
    <w:rsid w:val="000374E0"/>
    <w:rsid w:val="0004005B"/>
    <w:rsid w:val="000409CE"/>
    <w:rsid w:val="00040ED7"/>
    <w:rsid w:val="00040F04"/>
    <w:rsid w:val="00043802"/>
    <w:rsid w:val="00043806"/>
    <w:rsid w:val="00044F7F"/>
    <w:rsid w:val="0004624D"/>
    <w:rsid w:val="00046443"/>
    <w:rsid w:val="000469C7"/>
    <w:rsid w:val="0005226F"/>
    <w:rsid w:val="000526A8"/>
    <w:rsid w:val="00052774"/>
    <w:rsid w:val="00053B22"/>
    <w:rsid w:val="00054A4A"/>
    <w:rsid w:val="00054AD0"/>
    <w:rsid w:val="00055A25"/>
    <w:rsid w:val="000563A2"/>
    <w:rsid w:val="0005653C"/>
    <w:rsid w:val="0005743A"/>
    <w:rsid w:val="0006044B"/>
    <w:rsid w:val="0006170C"/>
    <w:rsid w:val="00062AEF"/>
    <w:rsid w:val="000630F1"/>
    <w:rsid w:val="00064823"/>
    <w:rsid w:val="00064B0E"/>
    <w:rsid w:val="00064B12"/>
    <w:rsid w:val="0006537D"/>
    <w:rsid w:val="00067716"/>
    <w:rsid w:val="00067BA3"/>
    <w:rsid w:val="00067BDE"/>
    <w:rsid w:val="000708E1"/>
    <w:rsid w:val="00072FD6"/>
    <w:rsid w:val="00073244"/>
    <w:rsid w:val="0007397B"/>
    <w:rsid w:val="000746EF"/>
    <w:rsid w:val="00074958"/>
    <w:rsid w:val="000758DE"/>
    <w:rsid w:val="00075901"/>
    <w:rsid w:val="00080206"/>
    <w:rsid w:val="00081BFC"/>
    <w:rsid w:val="00083EEC"/>
    <w:rsid w:val="0008420B"/>
    <w:rsid w:val="00084665"/>
    <w:rsid w:val="000849AE"/>
    <w:rsid w:val="00085112"/>
    <w:rsid w:val="000854B1"/>
    <w:rsid w:val="000864F7"/>
    <w:rsid w:val="00086D61"/>
    <w:rsid w:val="000905C6"/>
    <w:rsid w:val="000907F9"/>
    <w:rsid w:val="00090BC2"/>
    <w:rsid w:val="000921F6"/>
    <w:rsid w:val="00092731"/>
    <w:rsid w:val="00092F01"/>
    <w:rsid w:val="00092F65"/>
    <w:rsid w:val="0009678F"/>
    <w:rsid w:val="00096BC6"/>
    <w:rsid w:val="00096DAB"/>
    <w:rsid w:val="00096E78"/>
    <w:rsid w:val="00097271"/>
    <w:rsid w:val="00097A1C"/>
    <w:rsid w:val="000A0A33"/>
    <w:rsid w:val="000A170D"/>
    <w:rsid w:val="000A18CC"/>
    <w:rsid w:val="000A1B99"/>
    <w:rsid w:val="000A1C89"/>
    <w:rsid w:val="000A1D8A"/>
    <w:rsid w:val="000A21CD"/>
    <w:rsid w:val="000A3713"/>
    <w:rsid w:val="000A3E02"/>
    <w:rsid w:val="000A5615"/>
    <w:rsid w:val="000A7297"/>
    <w:rsid w:val="000A7CFD"/>
    <w:rsid w:val="000B0F32"/>
    <w:rsid w:val="000B0F3A"/>
    <w:rsid w:val="000B2D23"/>
    <w:rsid w:val="000B3038"/>
    <w:rsid w:val="000B488D"/>
    <w:rsid w:val="000B596F"/>
    <w:rsid w:val="000B5D22"/>
    <w:rsid w:val="000B64BD"/>
    <w:rsid w:val="000B6576"/>
    <w:rsid w:val="000C06C4"/>
    <w:rsid w:val="000C1890"/>
    <w:rsid w:val="000C1A17"/>
    <w:rsid w:val="000C242E"/>
    <w:rsid w:val="000C3418"/>
    <w:rsid w:val="000C47CF"/>
    <w:rsid w:val="000C5510"/>
    <w:rsid w:val="000C60C4"/>
    <w:rsid w:val="000C6945"/>
    <w:rsid w:val="000C7CAF"/>
    <w:rsid w:val="000D00C3"/>
    <w:rsid w:val="000D139A"/>
    <w:rsid w:val="000D22C1"/>
    <w:rsid w:val="000D24DF"/>
    <w:rsid w:val="000D28E4"/>
    <w:rsid w:val="000D2BC6"/>
    <w:rsid w:val="000D2DDA"/>
    <w:rsid w:val="000D3764"/>
    <w:rsid w:val="000D3CF3"/>
    <w:rsid w:val="000D3F3F"/>
    <w:rsid w:val="000D43EB"/>
    <w:rsid w:val="000D52EB"/>
    <w:rsid w:val="000D542F"/>
    <w:rsid w:val="000D5AF5"/>
    <w:rsid w:val="000D5B09"/>
    <w:rsid w:val="000D67CA"/>
    <w:rsid w:val="000D7430"/>
    <w:rsid w:val="000D76A4"/>
    <w:rsid w:val="000D7DEA"/>
    <w:rsid w:val="000E17BC"/>
    <w:rsid w:val="000E1E39"/>
    <w:rsid w:val="000E231A"/>
    <w:rsid w:val="000E2768"/>
    <w:rsid w:val="000E2A6F"/>
    <w:rsid w:val="000E2E19"/>
    <w:rsid w:val="000E2EF5"/>
    <w:rsid w:val="000E429A"/>
    <w:rsid w:val="000E4553"/>
    <w:rsid w:val="000E7F24"/>
    <w:rsid w:val="000F06EA"/>
    <w:rsid w:val="000F09EF"/>
    <w:rsid w:val="000F1F8E"/>
    <w:rsid w:val="000F32E5"/>
    <w:rsid w:val="000F3B53"/>
    <w:rsid w:val="000F500A"/>
    <w:rsid w:val="000F58C4"/>
    <w:rsid w:val="000F64E6"/>
    <w:rsid w:val="000F664E"/>
    <w:rsid w:val="000F6B4A"/>
    <w:rsid w:val="00100830"/>
    <w:rsid w:val="001018C2"/>
    <w:rsid w:val="001019E8"/>
    <w:rsid w:val="001019E9"/>
    <w:rsid w:val="00102471"/>
    <w:rsid w:val="00103ADE"/>
    <w:rsid w:val="00103CF0"/>
    <w:rsid w:val="0010671E"/>
    <w:rsid w:val="00107895"/>
    <w:rsid w:val="00107D7F"/>
    <w:rsid w:val="00110A10"/>
    <w:rsid w:val="00111497"/>
    <w:rsid w:val="00113CC7"/>
    <w:rsid w:val="00113F9C"/>
    <w:rsid w:val="0011489C"/>
    <w:rsid w:val="00114E16"/>
    <w:rsid w:val="00115DFE"/>
    <w:rsid w:val="001166C7"/>
    <w:rsid w:val="00117D63"/>
    <w:rsid w:val="0012054E"/>
    <w:rsid w:val="00120661"/>
    <w:rsid w:val="0012070E"/>
    <w:rsid w:val="00120808"/>
    <w:rsid w:val="001208C7"/>
    <w:rsid w:val="00120F9B"/>
    <w:rsid w:val="001210FE"/>
    <w:rsid w:val="00122C3D"/>
    <w:rsid w:val="00122E1E"/>
    <w:rsid w:val="00123173"/>
    <w:rsid w:val="00124386"/>
    <w:rsid w:val="001245D1"/>
    <w:rsid w:val="001254EF"/>
    <w:rsid w:val="001255F8"/>
    <w:rsid w:val="001263C8"/>
    <w:rsid w:val="0012653D"/>
    <w:rsid w:val="00126DE4"/>
    <w:rsid w:val="00127337"/>
    <w:rsid w:val="00127BF6"/>
    <w:rsid w:val="00130CDC"/>
    <w:rsid w:val="00131491"/>
    <w:rsid w:val="0013353B"/>
    <w:rsid w:val="00133B5B"/>
    <w:rsid w:val="00133B68"/>
    <w:rsid w:val="0013417A"/>
    <w:rsid w:val="00134C3F"/>
    <w:rsid w:val="001358EE"/>
    <w:rsid w:val="00135D97"/>
    <w:rsid w:val="00136066"/>
    <w:rsid w:val="00137EB4"/>
    <w:rsid w:val="0014022B"/>
    <w:rsid w:val="00140D2A"/>
    <w:rsid w:val="00140F45"/>
    <w:rsid w:val="00141BD9"/>
    <w:rsid w:val="00142AD5"/>
    <w:rsid w:val="001431E8"/>
    <w:rsid w:val="001431FA"/>
    <w:rsid w:val="0014369D"/>
    <w:rsid w:val="001439D8"/>
    <w:rsid w:val="0014523B"/>
    <w:rsid w:val="001457A0"/>
    <w:rsid w:val="0014704E"/>
    <w:rsid w:val="00147212"/>
    <w:rsid w:val="001514DF"/>
    <w:rsid w:val="001530F5"/>
    <w:rsid w:val="00153B83"/>
    <w:rsid w:val="00154F12"/>
    <w:rsid w:val="001555EF"/>
    <w:rsid w:val="0015610E"/>
    <w:rsid w:val="00157256"/>
    <w:rsid w:val="00157B7B"/>
    <w:rsid w:val="001615E9"/>
    <w:rsid w:val="00161F07"/>
    <w:rsid w:val="00162B5C"/>
    <w:rsid w:val="00162B66"/>
    <w:rsid w:val="00164A30"/>
    <w:rsid w:val="001653F5"/>
    <w:rsid w:val="0016594F"/>
    <w:rsid w:val="001662A2"/>
    <w:rsid w:val="001663A6"/>
    <w:rsid w:val="00166B4A"/>
    <w:rsid w:val="00171CE6"/>
    <w:rsid w:val="001729D8"/>
    <w:rsid w:val="0017412B"/>
    <w:rsid w:val="0017482F"/>
    <w:rsid w:val="001759E5"/>
    <w:rsid w:val="00175A08"/>
    <w:rsid w:val="00176F99"/>
    <w:rsid w:val="001771F0"/>
    <w:rsid w:val="00180E6B"/>
    <w:rsid w:val="00181532"/>
    <w:rsid w:val="00181FC5"/>
    <w:rsid w:val="00182792"/>
    <w:rsid w:val="00182FC8"/>
    <w:rsid w:val="00183749"/>
    <w:rsid w:val="001855BB"/>
    <w:rsid w:val="00190242"/>
    <w:rsid w:val="001903B7"/>
    <w:rsid w:val="00190B9B"/>
    <w:rsid w:val="00190D11"/>
    <w:rsid w:val="001927DA"/>
    <w:rsid w:val="00193834"/>
    <w:rsid w:val="001948CD"/>
    <w:rsid w:val="00194E3D"/>
    <w:rsid w:val="0019716B"/>
    <w:rsid w:val="001A0767"/>
    <w:rsid w:val="001A2D4F"/>
    <w:rsid w:val="001A4119"/>
    <w:rsid w:val="001A560B"/>
    <w:rsid w:val="001A5798"/>
    <w:rsid w:val="001A6456"/>
    <w:rsid w:val="001A6BA8"/>
    <w:rsid w:val="001A7A33"/>
    <w:rsid w:val="001A7C66"/>
    <w:rsid w:val="001A7DCF"/>
    <w:rsid w:val="001A7FDA"/>
    <w:rsid w:val="001B02AC"/>
    <w:rsid w:val="001B0E6E"/>
    <w:rsid w:val="001B182A"/>
    <w:rsid w:val="001B247B"/>
    <w:rsid w:val="001B3EFE"/>
    <w:rsid w:val="001B4F2E"/>
    <w:rsid w:val="001B6552"/>
    <w:rsid w:val="001B7E68"/>
    <w:rsid w:val="001C1EEF"/>
    <w:rsid w:val="001C289F"/>
    <w:rsid w:val="001C293B"/>
    <w:rsid w:val="001C2DD7"/>
    <w:rsid w:val="001C5894"/>
    <w:rsid w:val="001C5A22"/>
    <w:rsid w:val="001D072B"/>
    <w:rsid w:val="001D0844"/>
    <w:rsid w:val="001D22F1"/>
    <w:rsid w:val="001D4DE8"/>
    <w:rsid w:val="001E0915"/>
    <w:rsid w:val="001E17BF"/>
    <w:rsid w:val="001E1EE2"/>
    <w:rsid w:val="001E23AD"/>
    <w:rsid w:val="001E26F3"/>
    <w:rsid w:val="001E42B6"/>
    <w:rsid w:val="001E617D"/>
    <w:rsid w:val="001E73E6"/>
    <w:rsid w:val="001E79A9"/>
    <w:rsid w:val="001E7B24"/>
    <w:rsid w:val="001F069D"/>
    <w:rsid w:val="001F2379"/>
    <w:rsid w:val="001F345E"/>
    <w:rsid w:val="001F429A"/>
    <w:rsid w:val="001F470B"/>
    <w:rsid w:val="001F476E"/>
    <w:rsid w:val="001F4958"/>
    <w:rsid w:val="001F4A3E"/>
    <w:rsid w:val="001F60AB"/>
    <w:rsid w:val="001F6E19"/>
    <w:rsid w:val="001F74B3"/>
    <w:rsid w:val="001F7A82"/>
    <w:rsid w:val="001F7C6A"/>
    <w:rsid w:val="002001D1"/>
    <w:rsid w:val="00200CDC"/>
    <w:rsid w:val="00201B4B"/>
    <w:rsid w:val="00204189"/>
    <w:rsid w:val="00205BCC"/>
    <w:rsid w:val="002062D4"/>
    <w:rsid w:val="00207FFD"/>
    <w:rsid w:val="00210638"/>
    <w:rsid w:val="002111D3"/>
    <w:rsid w:val="00211F1C"/>
    <w:rsid w:val="00213CCB"/>
    <w:rsid w:val="00213F8A"/>
    <w:rsid w:val="002158B0"/>
    <w:rsid w:val="00215AEC"/>
    <w:rsid w:val="00217004"/>
    <w:rsid w:val="00220FB9"/>
    <w:rsid w:val="00220FEA"/>
    <w:rsid w:val="00221104"/>
    <w:rsid w:val="00221A89"/>
    <w:rsid w:val="00221D7A"/>
    <w:rsid w:val="00222054"/>
    <w:rsid w:val="00222415"/>
    <w:rsid w:val="00222625"/>
    <w:rsid w:val="002226E5"/>
    <w:rsid w:val="00223F3C"/>
    <w:rsid w:val="00224A2D"/>
    <w:rsid w:val="00226897"/>
    <w:rsid w:val="002307DF"/>
    <w:rsid w:val="00230B30"/>
    <w:rsid w:val="0023109F"/>
    <w:rsid w:val="002323B6"/>
    <w:rsid w:val="00232BBC"/>
    <w:rsid w:val="002332F6"/>
    <w:rsid w:val="00233569"/>
    <w:rsid w:val="00234280"/>
    <w:rsid w:val="00234D3B"/>
    <w:rsid w:val="002375A4"/>
    <w:rsid w:val="00241635"/>
    <w:rsid w:val="002443C8"/>
    <w:rsid w:val="0024483D"/>
    <w:rsid w:val="00244F43"/>
    <w:rsid w:val="002461B6"/>
    <w:rsid w:val="00246BDE"/>
    <w:rsid w:val="00252912"/>
    <w:rsid w:val="002532EE"/>
    <w:rsid w:val="00253BAF"/>
    <w:rsid w:val="00253F51"/>
    <w:rsid w:val="00254F4F"/>
    <w:rsid w:val="0025528A"/>
    <w:rsid w:val="002555CB"/>
    <w:rsid w:val="00255A2C"/>
    <w:rsid w:val="00256C6A"/>
    <w:rsid w:val="0025780F"/>
    <w:rsid w:val="00257841"/>
    <w:rsid w:val="00257C53"/>
    <w:rsid w:val="002607F3"/>
    <w:rsid w:val="002614EB"/>
    <w:rsid w:val="0026440C"/>
    <w:rsid w:val="00264C39"/>
    <w:rsid w:val="00265369"/>
    <w:rsid w:val="002665BB"/>
    <w:rsid w:val="00266C0F"/>
    <w:rsid w:val="002673B4"/>
    <w:rsid w:val="00270E52"/>
    <w:rsid w:val="00270EF5"/>
    <w:rsid w:val="00271A9A"/>
    <w:rsid w:val="00272CDA"/>
    <w:rsid w:val="00273F86"/>
    <w:rsid w:val="00275252"/>
    <w:rsid w:val="00275B42"/>
    <w:rsid w:val="00276004"/>
    <w:rsid w:val="00276534"/>
    <w:rsid w:val="00276888"/>
    <w:rsid w:val="00277FE4"/>
    <w:rsid w:val="002836DA"/>
    <w:rsid w:val="002843A1"/>
    <w:rsid w:val="002849C3"/>
    <w:rsid w:val="00285128"/>
    <w:rsid w:val="00286555"/>
    <w:rsid w:val="00286559"/>
    <w:rsid w:val="002904DD"/>
    <w:rsid w:val="002921F5"/>
    <w:rsid w:val="002922CC"/>
    <w:rsid w:val="00293809"/>
    <w:rsid w:val="0029383A"/>
    <w:rsid w:val="002940BA"/>
    <w:rsid w:val="002941A0"/>
    <w:rsid w:val="002944B7"/>
    <w:rsid w:val="002946E8"/>
    <w:rsid w:val="00295EFA"/>
    <w:rsid w:val="002979BC"/>
    <w:rsid w:val="00297D7E"/>
    <w:rsid w:val="002A1D74"/>
    <w:rsid w:val="002A1E85"/>
    <w:rsid w:val="002A2290"/>
    <w:rsid w:val="002A3605"/>
    <w:rsid w:val="002A370D"/>
    <w:rsid w:val="002A4B6C"/>
    <w:rsid w:val="002A5208"/>
    <w:rsid w:val="002A56C6"/>
    <w:rsid w:val="002A5CE5"/>
    <w:rsid w:val="002A62F5"/>
    <w:rsid w:val="002A68C6"/>
    <w:rsid w:val="002B17E5"/>
    <w:rsid w:val="002B19C2"/>
    <w:rsid w:val="002B1ABC"/>
    <w:rsid w:val="002B1D1B"/>
    <w:rsid w:val="002B1F99"/>
    <w:rsid w:val="002B5D83"/>
    <w:rsid w:val="002B68EA"/>
    <w:rsid w:val="002B7780"/>
    <w:rsid w:val="002C0635"/>
    <w:rsid w:val="002C06CC"/>
    <w:rsid w:val="002C0B6D"/>
    <w:rsid w:val="002C22BB"/>
    <w:rsid w:val="002C2427"/>
    <w:rsid w:val="002C3130"/>
    <w:rsid w:val="002C35D3"/>
    <w:rsid w:val="002C3D66"/>
    <w:rsid w:val="002C4080"/>
    <w:rsid w:val="002C4A09"/>
    <w:rsid w:val="002C5A8E"/>
    <w:rsid w:val="002C69E3"/>
    <w:rsid w:val="002C6B1F"/>
    <w:rsid w:val="002C6C60"/>
    <w:rsid w:val="002C76CA"/>
    <w:rsid w:val="002C7E60"/>
    <w:rsid w:val="002C7F2C"/>
    <w:rsid w:val="002D10CF"/>
    <w:rsid w:val="002D191B"/>
    <w:rsid w:val="002D1CA3"/>
    <w:rsid w:val="002D2211"/>
    <w:rsid w:val="002D258E"/>
    <w:rsid w:val="002D3086"/>
    <w:rsid w:val="002D33EA"/>
    <w:rsid w:val="002D3DB3"/>
    <w:rsid w:val="002D5E59"/>
    <w:rsid w:val="002D6050"/>
    <w:rsid w:val="002E02B7"/>
    <w:rsid w:val="002E0F1C"/>
    <w:rsid w:val="002E12E7"/>
    <w:rsid w:val="002E2461"/>
    <w:rsid w:val="002E280E"/>
    <w:rsid w:val="002E4CD2"/>
    <w:rsid w:val="002E54F6"/>
    <w:rsid w:val="002E6022"/>
    <w:rsid w:val="002E71A3"/>
    <w:rsid w:val="002E7461"/>
    <w:rsid w:val="002F092B"/>
    <w:rsid w:val="002F10DB"/>
    <w:rsid w:val="002F11D0"/>
    <w:rsid w:val="002F2EE7"/>
    <w:rsid w:val="002F34C7"/>
    <w:rsid w:val="002F6198"/>
    <w:rsid w:val="002F6346"/>
    <w:rsid w:val="00300049"/>
    <w:rsid w:val="00300AFC"/>
    <w:rsid w:val="00306505"/>
    <w:rsid w:val="00306758"/>
    <w:rsid w:val="00306E8B"/>
    <w:rsid w:val="00310060"/>
    <w:rsid w:val="003118BF"/>
    <w:rsid w:val="00311F1A"/>
    <w:rsid w:val="00312ABD"/>
    <w:rsid w:val="00313162"/>
    <w:rsid w:val="00313350"/>
    <w:rsid w:val="00313F57"/>
    <w:rsid w:val="003146BF"/>
    <w:rsid w:val="0031514A"/>
    <w:rsid w:val="003162D1"/>
    <w:rsid w:val="00316DA8"/>
    <w:rsid w:val="00316F1F"/>
    <w:rsid w:val="00320278"/>
    <w:rsid w:val="00320302"/>
    <w:rsid w:val="00320A8A"/>
    <w:rsid w:val="0032262E"/>
    <w:rsid w:val="00322B97"/>
    <w:rsid w:val="003235A4"/>
    <w:rsid w:val="00323CBE"/>
    <w:rsid w:val="00323ECD"/>
    <w:rsid w:val="0032472F"/>
    <w:rsid w:val="00325B8A"/>
    <w:rsid w:val="0033013C"/>
    <w:rsid w:val="003315B5"/>
    <w:rsid w:val="00331BDA"/>
    <w:rsid w:val="00332E90"/>
    <w:rsid w:val="0033433E"/>
    <w:rsid w:val="00335427"/>
    <w:rsid w:val="00335890"/>
    <w:rsid w:val="003364C7"/>
    <w:rsid w:val="003408E4"/>
    <w:rsid w:val="003435F3"/>
    <w:rsid w:val="00343C68"/>
    <w:rsid w:val="0034521F"/>
    <w:rsid w:val="00347422"/>
    <w:rsid w:val="00347A5D"/>
    <w:rsid w:val="00347B8B"/>
    <w:rsid w:val="00347C05"/>
    <w:rsid w:val="00350419"/>
    <w:rsid w:val="00350E21"/>
    <w:rsid w:val="00350F9D"/>
    <w:rsid w:val="00350FD9"/>
    <w:rsid w:val="00352374"/>
    <w:rsid w:val="003524FA"/>
    <w:rsid w:val="00352963"/>
    <w:rsid w:val="00352D99"/>
    <w:rsid w:val="00354810"/>
    <w:rsid w:val="00354D65"/>
    <w:rsid w:val="00354E70"/>
    <w:rsid w:val="003553CB"/>
    <w:rsid w:val="0035707B"/>
    <w:rsid w:val="003575CC"/>
    <w:rsid w:val="00357660"/>
    <w:rsid w:val="00357CAE"/>
    <w:rsid w:val="00357E58"/>
    <w:rsid w:val="003602C7"/>
    <w:rsid w:val="0036267B"/>
    <w:rsid w:val="00362B48"/>
    <w:rsid w:val="00362C04"/>
    <w:rsid w:val="00364001"/>
    <w:rsid w:val="00370BF3"/>
    <w:rsid w:val="003715F4"/>
    <w:rsid w:val="00371652"/>
    <w:rsid w:val="00372F09"/>
    <w:rsid w:val="00373FBC"/>
    <w:rsid w:val="003745FD"/>
    <w:rsid w:val="00374775"/>
    <w:rsid w:val="00375189"/>
    <w:rsid w:val="0037568C"/>
    <w:rsid w:val="00376AA8"/>
    <w:rsid w:val="00376DAF"/>
    <w:rsid w:val="003777A3"/>
    <w:rsid w:val="003828E9"/>
    <w:rsid w:val="00382B6D"/>
    <w:rsid w:val="00383D9B"/>
    <w:rsid w:val="00384626"/>
    <w:rsid w:val="00385D2B"/>
    <w:rsid w:val="003902D8"/>
    <w:rsid w:val="00390424"/>
    <w:rsid w:val="00390708"/>
    <w:rsid w:val="003910C3"/>
    <w:rsid w:val="00391C8C"/>
    <w:rsid w:val="00392029"/>
    <w:rsid w:val="003932BE"/>
    <w:rsid w:val="00394EAC"/>
    <w:rsid w:val="003956DA"/>
    <w:rsid w:val="003963EF"/>
    <w:rsid w:val="0039694C"/>
    <w:rsid w:val="00397832"/>
    <w:rsid w:val="0039788E"/>
    <w:rsid w:val="003A0110"/>
    <w:rsid w:val="003A1133"/>
    <w:rsid w:val="003A1C9D"/>
    <w:rsid w:val="003A2049"/>
    <w:rsid w:val="003A3CCE"/>
    <w:rsid w:val="003A4602"/>
    <w:rsid w:val="003A56AB"/>
    <w:rsid w:val="003A70D6"/>
    <w:rsid w:val="003B20FC"/>
    <w:rsid w:val="003B2DC8"/>
    <w:rsid w:val="003B3426"/>
    <w:rsid w:val="003B4AE2"/>
    <w:rsid w:val="003B68AC"/>
    <w:rsid w:val="003B7187"/>
    <w:rsid w:val="003B7EC1"/>
    <w:rsid w:val="003C25E7"/>
    <w:rsid w:val="003C420B"/>
    <w:rsid w:val="003C44BB"/>
    <w:rsid w:val="003C4D9D"/>
    <w:rsid w:val="003C57BC"/>
    <w:rsid w:val="003C59EE"/>
    <w:rsid w:val="003C6005"/>
    <w:rsid w:val="003C6896"/>
    <w:rsid w:val="003C7340"/>
    <w:rsid w:val="003D041C"/>
    <w:rsid w:val="003D30EA"/>
    <w:rsid w:val="003D3DF5"/>
    <w:rsid w:val="003D4E8B"/>
    <w:rsid w:val="003D56BE"/>
    <w:rsid w:val="003D56FC"/>
    <w:rsid w:val="003D5C23"/>
    <w:rsid w:val="003D5E9B"/>
    <w:rsid w:val="003D6A24"/>
    <w:rsid w:val="003D6F21"/>
    <w:rsid w:val="003D7DB1"/>
    <w:rsid w:val="003E2F7F"/>
    <w:rsid w:val="003E3B44"/>
    <w:rsid w:val="003E43CD"/>
    <w:rsid w:val="003E455B"/>
    <w:rsid w:val="003E4A33"/>
    <w:rsid w:val="003E4FD3"/>
    <w:rsid w:val="003E51FE"/>
    <w:rsid w:val="003E6D3F"/>
    <w:rsid w:val="003E707D"/>
    <w:rsid w:val="003E7D7B"/>
    <w:rsid w:val="003F28BF"/>
    <w:rsid w:val="003F2CA8"/>
    <w:rsid w:val="003F43BD"/>
    <w:rsid w:val="003F4619"/>
    <w:rsid w:val="003F6689"/>
    <w:rsid w:val="003F6E42"/>
    <w:rsid w:val="003F7737"/>
    <w:rsid w:val="0040001D"/>
    <w:rsid w:val="00401B9A"/>
    <w:rsid w:val="00401EF7"/>
    <w:rsid w:val="004027C2"/>
    <w:rsid w:val="00402DE8"/>
    <w:rsid w:val="00403550"/>
    <w:rsid w:val="004046B2"/>
    <w:rsid w:val="0040473C"/>
    <w:rsid w:val="00406703"/>
    <w:rsid w:val="0040680D"/>
    <w:rsid w:val="004078BE"/>
    <w:rsid w:val="00407F6A"/>
    <w:rsid w:val="00410CCE"/>
    <w:rsid w:val="00410F78"/>
    <w:rsid w:val="0041173A"/>
    <w:rsid w:val="00411BDF"/>
    <w:rsid w:val="00411D1C"/>
    <w:rsid w:val="00413670"/>
    <w:rsid w:val="00416072"/>
    <w:rsid w:val="00417F30"/>
    <w:rsid w:val="004208AA"/>
    <w:rsid w:val="004208E8"/>
    <w:rsid w:val="00424EDE"/>
    <w:rsid w:val="0042535F"/>
    <w:rsid w:val="00430281"/>
    <w:rsid w:val="00432127"/>
    <w:rsid w:val="0043325C"/>
    <w:rsid w:val="00434765"/>
    <w:rsid w:val="00434843"/>
    <w:rsid w:val="00434DDA"/>
    <w:rsid w:val="004350D6"/>
    <w:rsid w:val="004354CB"/>
    <w:rsid w:val="00435A23"/>
    <w:rsid w:val="00435D89"/>
    <w:rsid w:val="004370DB"/>
    <w:rsid w:val="00437B79"/>
    <w:rsid w:val="00437E19"/>
    <w:rsid w:val="00442223"/>
    <w:rsid w:val="00443F12"/>
    <w:rsid w:val="004442E5"/>
    <w:rsid w:val="0044596B"/>
    <w:rsid w:val="00446384"/>
    <w:rsid w:val="00446D67"/>
    <w:rsid w:val="00447169"/>
    <w:rsid w:val="0044750C"/>
    <w:rsid w:val="0044789A"/>
    <w:rsid w:val="00451440"/>
    <w:rsid w:val="00451970"/>
    <w:rsid w:val="00451EE8"/>
    <w:rsid w:val="00452592"/>
    <w:rsid w:val="00452B13"/>
    <w:rsid w:val="00453266"/>
    <w:rsid w:val="0045422A"/>
    <w:rsid w:val="00455499"/>
    <w:rsid w:val="004556B7"/>
    <w:rsid w:val="004557D0"/>
    <w:rsid w:val="00455DCD"/>
    <w:rsid w:val="00456B6D"/>
    <w:rsid w:val="00456DE4"/>
    <w:rsid w:val="00457029"/>
    <w:rsid w:val="00457136"/>
    <w:rsid w:val="00457933"/>
    <w:rsid w:val="00460B2D"/>
    <w:rsid w:val="0046176E"/>
    <w:rsid w:val="004621D1"/>
    <w:rsid w:val="004627E6"/>
    <w:rsid w:val="00462854"/>
    <w:rsid w:val="00463AE0"/>
    <w:rsid w:val="0046489C"/>
    <w:rsid w:val="0046572D"/>
    <w:rsid w:val="004666B5"/>
    <w:rsid w:val="00470D31"/>
    <w:rsid w:val="00471598"/>
    <w:rsid w:val="004722E1"/>
    <w:rsid w:val="004726D4"/>
    <w:rsid w:val="0047328A"/>
    <w:rsid w:val="004745B4"/>
    <w:rsid w:val="004745F9"/>
    <w:rsid w:val="00474D81"/>
    <w:rsid w:val="00475050"/>
    <w:rsid w:val="00476D74"/>
    <w:rsid w:val="004774A4"/>
    <w:rsid w:val="00477688"/>
    <w:rsid w:val="0047772A"/>
    <w:rsid w:val="00481203"/>
    <w:rsid w:val="00485B6D"/>
    <w:rsid w:val="004869DC"/>
    <w:rsid w:val="00486C59"/>
    <w:rsid w:val="00487112"/>
    <w:rsid w:val="00490ABA"/>
    <w:rsid w:val="00490DB2"/>
    <w:rsid w:val="00491528"/>
    <w:rsid w:val="004928F8"/>
    <w:rsid w:val="00492E42"/>
    <w:rsid w:val="00493807"/>
    <w:rsid w:val="00493E09"/>
    <w:rsid w:val="004944E9"/>
    <w:rsid w:val="004953B9"/>
    <w:rsid w:val="004969B7"/>
    <w:rsid w:val="004979A5"/>
    <w:rsid w:val="00497FB0"/>
    <w:rsid w:val="004A0C1A"/>
    <w:rsid w:val="004A1DDB"/>
    <w:rsid w:val="004A2CBA"/>
    <w:rsid w:val="004A30D7"/>
    <w:rsid w:val="004A3264"/>
    <w:rsid w:val="004A331F"/>
    <w:rsid w:val="004A33C3"/>
    <w:rsid w:val="004A4A47"/>
    <w:rsid w:val="004A60FC"/>
    <w:rsid w:val="004B0576"/>
    <w:rsid w:val="004B1170"/>
    <w:rsid w:val="004B1618"/>
    <w:rsid w:val="004B167E"/>
    <w:rsid w:val="004B1765"/>
    <w:rsid w:val="004B2559"/>
    <w:rsid w:val="004B420A"/>
    <w:rsid w:val="004B4DDC"/>
    <w:rsid w:val="004B54FD"/>
    <w:rsid w:val="004B606E"/>
    <w:rsid w:val="004C0504"/>
    <w:rsid w:val="004C0A66"/>
    <w:rsid w:val="004C1334"/>
    <w:rsid w:val="004C1EA3"/>
    <w:rsid w:val="004C34EA"/>
    <w:rsid w:val="004C3BED"/>
    <w:rsid w:val="004C4D65"/>
    <w:rsid w:val="004C4FFE"/>
    <w:rsid w:val="004C5831"/>
    <w:rsid w:val="004C6135"/>
    <w:rsid w:val="004C6AD5"/>
    <w:rsid w:val="004C6EAE"/>
    <w:rsid w:val="004C78B7"/>
    <w:rsid w:val="004D1AA3"/>
    <w:rsid w:val="004D364C"/>
    <w:rsid w:val="004D36C9"/>
    <w:rsid w:val="004D42E5"/>
    <w:rsid w:val="004D51C1"/>
    <w:rsid w:val="004D556C"/>
    <w:rsid w:val="004D5DA8"/>
    <w:rsid w:val="004D6434"/>
    <w:rsid w:val="004D670F"/>
    <w:rsid w:val="004D6A50"/>
    <w:rsid w:val="004D7328"/>
    <w:rsid w:val="004E0933"/>
    <w:rsid w:val="004E244B"/>
    <w:rsid w:val="004E3142"/>
    <w:rsid w:val="004E3623"/>
    <w:rsid w:val="004E3F3A"/>
    <w:rsid w:val="004E400A"/>
    <w:rsid w:val="004E441C"/>
    <w:rsid w:val="004E625C"/>
    <w:rsid w:val="004E6649"/>
    <w:rsid w:val="004E6731"/>
    <w:rsid w:val="004E6BA8"/>
    <w:rsid w:val="004E7244"/>
    <w:rsid w:val="004F02C3"/>
    <w:rsid w:val="004F062E"/>
    <w:rsid w:val="004F0C84"/>
    <w:rsid w:val="004F3700"/>
    <w:rsid w:val="004F3D21"/>
    <w:rsid w:val="004F54A1"/>
    <w:rsid w:val="004F5658"/>
    <w:rsid w:val="004F5E9E"/>
    <w:rsid w:val="00500D07"/>
    <w:rsid w:val="0050265A"/>
    <w:rsid w:val="005029F7"/>
    <w:rsid w:val="00502B79"/>
    <w:rsid w:val="00502BB2"/>
    <w:rsid w:val="00503C62"/>
    <w:rsid w:val="00503C87"/>
    <w:rsid w:val="00504E2D"/>
    <w:rsid w:val="00504E80"/>
    <w:rsid w:val="00506289"/>
    <w:rsid w:val="00506656"/>
    <w:rsid w:val="00510239"/>
    <w:rsid w:val="0051091B"/>
    <w:rsid w:val="005118AA"/>
    <w:rsid w:val="00513ADB"/>
    <w:rsid w:val="00513DDB"/>
    <w:rsid w:val="00514B50"/>
    <w:rsid w:val="00514C05"/>
    <w:rsid w:val="0051611A"/>
    <w:rsid w:val="00516762"/>
    <w:rsid w:val="00516896"/>
    <w:rsid w:val="0052278A"/>
    <w:rsid w:val="00522826"/>
    <w:rsid w:val="00522845"/>
    <w:rsid w:val="00523C78"/>
    <w:rsid w:val="00523D02"/>
    <w:rsid w:val="00524F9A"/>
    <w:rsid w:val="00526763"/>
    <w:rsid w:val="005275E4"/>
    <w:rsid w:val="00527F44"/>
    <w:rsid w:val="00531529"/>
    <w:rsid w:val="00532C3F"/>
    <w:rsid w:val="00533008"/>
    <w:rsid w:val="0053335F"/>
    <w:rsid w:val="00533D85"/>
    <w:rsid w:val="00534041"/>
    <w:rsid w:val="0053500B"/>
    <w:rsid w:val="005351E4"/>
    <w:rsid w:val="0053565E"/>
    <w:rsid w:val="005370C8"/>
    <w:rsid w:val="00542222"/>
    <w:rsid w:val="0054488F"/>
    <w:rsid w:val="0054574B"/>
    <w:rsid w:val="005460DA"/>
    <w:rsid w:val="0054725E"/>
    <w:rsid w:val="00547AB3"/>
    <w:rsid w:val="005507DD"/>
    <w:rsid w:val="005541C0"/>
    <w:rsid w:val="0055454F"/>
    <w:rsid w:val="00554E63"/>
    <w:rsid w:val="00557ACD"/>
    <w:rsid w:val="00560371"/>
    <w:rsid w:val="0056074A"/>
    <w:rsid w:val="005628C8"/>
    <w:rsid w:val="005628F8"/>
    <w:rsid w:val="00563076"/>
    <w:rsid w:val="00563AD9"/>
    <w:rsid w:val="0056440E"/>
    <w:rsid w:val="005644E3"/>
    <w:rsid w:val="005653DC"/>
    <w:rsid w:val="00566D1A"/>
    <w:rsid w:val="005707F8"/>
    <w:rsid w:val="0057108C"/>
    <w:rsid w:val="00571DCC"/>
    <w:rsid w:val="00571F81"/>
    <w:rsid w:val="005724B6"/>
    <w:rsid w:val="00572C64"/>
    <w:rsid w:val="005733B1"/>
    <w:rsid w:val="00574876"/>
    <w:rsid w:val="00574C70"/>
    <w:rsid w:val="00574CA0"/>
    <w:rsid w:val="00575332"/>
    <w:rsid w:val="0057566C"/>
    <w:rsid w:val="00581A5F"/>
    <w:rsid w:val="00582285"/>
    <w:rsid w:val="00582A67"/>
    <w:rsid w:val="005848BA"/>
    <w:rsid w:val="00585494"/>
    <w:rsid w:val="00587378"/>
    <w:rsid w:val="00590D0B"/>
    <w:rsid w:val="00590F22"/>
    <w:rsid w:val="00591976"/>
    <w:rsid w:val="00593A81"/>
    <w:rsid w:val="00593E11"/>
    <w:rsid w:val="0059429C"/>
    <w:rsid w:val="00595849"/>
    <w:rsid w:val="005A0537"/>
    <w:rsid w:val="005A29EF"/>
    <w:rsid w:val="005A2D50"/>
    <w:rsid w:val="005A2D75"/>
    <w:rsid w:val="005A2E93"/>
    <w:rsid w:val="005A3373"/>
    <w:rsid w:val="005A38B5"/>
    <w:rsid w:val="005A4E79"/>
    <w:rsid w:val="005A5312"/>
    <w:rsid w:val="005A7004"/>
    <w:rsid w:val="005A79E0"/>
    <w:rsid w:val="005B0E52"/>
    <w:rsid w:val="005B25DF"/>
    <w:rsid w:val="005B2E38"/>
    <w:rsid w:val="005B3476"/>
    <w:rsid w:val="005B3B8E"/>
    <w:rsid w:val="005B4740"/>
    <w:rsid w:val="005B56C9"/>
    <w:rsid w:val="005B58C5"/>
    <w:rsid w:val="005B5AFC"/>
    <w:rsid w:val="005B5BB8"/>
    <w:rsid w:val="005B6D32"/>
    <w:rsid w:val="005B77A1"/>
    <w:rsid w:val="005B7CA9"/>
    <w:rsid w:val="005C0021"/>
    <w:rsid w:val="005C356E"/>
    <w:rsid w:val="005C451E"/>
    <w:rsid w:val="005C4B39"/>
    <w:rsid w:val="005C5B1D"/>
    <w:rsid w:val="005C5B80"/>
    <w:rsid w:val="005C6D31"/>
    <w:rsid w:val="005D0A74"/>
    <w:rsid w:val="005D1823"/>
    <w:rsid w:val="005D1A55"/>
    <w:rsid w:val="005D2105"/>
    <w:rsid w:val="005D2511"/>
    <w:rsid w:val="005D26F6"/>
    <w:rsid w:val="005D29CF"/>
    <w:rsid w:val="005D302D"/>
    <w:rsid w:val="005D4DB4"/>
    <w:rsid w:val="005D5A6E"/>
    <w:rsid w:val="005D5D73"/>
    <w:rsid w:val="005D62D5"/>
    <w:rsid w:val="005D6D01"/>
    <w:rsid w:val="005D7275"/>
    <w:rsid w:val="005D7676"/>
    <w:rsid w:val="005D7A5D"/>
    <w:rsid w:val="005D7B35"/>
    <w:rsid w:val="005E02E3"/>
    <w:rsid w:val="005E05AF"/>
    <w:rsid w:val="005E0E35"/>
    <w:rsid w:val="005E1166"/>
    <w:rsid w:val="005E116D"/>
    <w:rsid w:val="005E1F7E"/>
    <w:rsid w:val="005E39E6"/>
    <w:rsid w:val="005E477B"/>
    <w:rsid w:val="005E4EB0"/>
    <w:rsid w:val="005E6DA1"/>
    <w:rsid w:val="005E7086"/>
    <w:rsid w:val="005E79E2"/>
    <w:rsid w:val="005F0596"/>
    <w:rsid w:val="005F0C52"/>
    <w:rsid w:val="005F101A"/>
    <w:rsid w:val="005F1A7A"/>
    <w:rsid w:val="005F36DC"/>
    <w:rsid w:val="005F3D58"/>
    <w:rsid w:val="005F5032"/>
    <w:rsid w:val="005F5D90"/>
    <w:rsid w:val="005F7512"/>
    <w:rsid w:val="005F7D74"/>
    <w:rsid w:val="00600E3E"/>
    <w:rsid w:val="006014D7"/>
    <w:rsid w:val="006016F5"/>
    <w:rsid w:val="00601B63"/>
    <w:rsid w:val="006023CA"/>
    <w:rsid w:val="006026F8"/>
    <w:rsid w:val="0060364A"/>
    <w:rsid w:val="00603722"/>
    <w:rsid w:val="00604489"/>
    <w:rsid w:val="00605645"/>
    <w:rsid w:val="006062F8"/>
    <w:rsid w:val="00606400"/>
    <w:rsid w:val="0060641B"/>
    <w:rsid w:val="00606CB7"/>
    <w:rsid w:val="006111FE"/>
    <w:rsid w:val="00611DEE"/>
    <w:rsid w:val="00612404"/>
    <w:rsid w:val="00612E63"/>
    <w:rsid w:val="006147E7"/>
    <w:rsid w:val="00614A8F"/>
    <w:rsid w:val="006152A8"/>
    <w:rsid w:val="006164C1"/>
    <w:rsid w:val="0061736D"/>
    <w:rsid w:val="00621AD9"/>
    <w:rsid w:val="0062307D"/>
    <w:rsid w:val="00623DF2"/>
    <w:rsid w:val="00623F39"/>
    <w:rsid w:val="006241DF"/>
    <w:rsid w:val="00624209"/>
    <w:rsid w:val="00624C0B"/>
    <w:rsid w:val="00625A2E"/>
    <w:rsid w:val="00626373"/>
    <w:rsid w:val="0062737C"/>
    <w:rsid w:val="00632819"/>
    <w:rsid w:val="006328BB"/>
    <w:rsid w:val="006337C1"/>
    <w:rsid w:val="00633D8F"/>
    <w:rsid w:val="00634F87"/>
    <w:rsid w:val="0063550F"/>
    <w:rsid w:val="006367C7"/>
    <w:rsid w:val="00640D29"/>
    <w:rsid w:val="00640D96"/>
    <w:rsid w:val="00640E5A"/>
    <w:rsid w:val="0064249D"/>
    <w:rsid w:val="00642FBB"/>
    <w:rsid w:val="00643610"/>
    <w:rsid w:val="006458B8"/>
    <w:rsid w:val="00645B14"/>
    <w:rsid w:val="00650A03"/>
    <w:rsid w:val="00650E5D"/>
    <w:rsid w:val="006514E7"/>
    <w:rsid w:val="00651DF1"/>
    <w:rsid w:val="006521C1"/>
    <w:rsid w:val="00652751"/>
    <w:rsid w:val="00652909"/>
    <w:rsid w:val="00652D17"/>
    <w:rsid w:val="00653A96"/>
    <w:rsid w:val="006553A3"/>
    <w:rsid w:val="00655D0B"/>
    <w:rsid w:val="00655EFD"/>
    <w:rsid w:val="0065612F"/>
    <w:rsid w:val="00657D1D"/>
    <w:rsid w:val="00660E5F"/>
    <w:rsid w:val="00661ED3"/>
    <w:rsid w:val="00663884"/>
    <w:rsid w:val="0066436A"/>
    <w:rsid w:val="0066457B"/>
    <w:rsid w:val="00664957"/>
    <w:rsid w:val="00665E22"/>
    <w:rsid w:val="00666594"/>
    <w:rsid w:val="0066668A"/>
    <w:rsid w:val="006674CE"/>
    <w:rsid w:val="0066791B"/>
    <w:rsid w:val="006702DE"/>
    <w:rsid w:val="00670C87"/>
    <w:rsid w:val="00671682"/>
    <w:rsid w:val="00671AC5"/>
    <w:rsid w:val="0067238B"/>
    <w:rsid w:val="00672CB2"/>
    <w:rsid w:val="00672FA0"/>
    <w:rsid w:val="0067365E"/>
    <w:rsid w:val="00673A14"/>
    <w:rsid w:val="00673DB7"/>
    <w:rsid w:val="006746FE"/>
    <w:rsid w:val="0067502A"/>
    <w:rsid w:val="00675069"/>
    <w:rsid w:val="006755AE"/>
    <w:rsid w:val="006757D6"/>
    <w:rsid w:val="00675F13"/>
    <w:rsid w:val="00680743"/>
    <w:rsid w:val="0068155A"/>
    <w:rsid w:val="00681930"/>
    <w:rsid w:val="006828A5"/>
    <w:rsid w:val="006832EF"/>
    <w:rsid w:val="00683E10"/>
    <w:rsid w:val="00685068"/>
    <w:rsid w:val="00685D45"/>
    <w:rsid w:val="00686FC5"/>
    <w:rsid w:val="00687114"/>
    <w:rsid w:val="00687A16"/>
    <w:rsid w:val="00687AF9"/>
    <w:rsid w:val="00692497"/>
    <w:rsid w:val="006934A0"/>
    <w:rsid w:val="0069399C"/>
    <w:rsid w:val="00694031"/>
    <w:rsid w:val="00694473"/>
    <w:rsid w:val="006944CC"/>
    <w:rsid w:val="00694620"/>
    <w:rsid w:val="00695572"/>
    <w:rsid w:val="00696469"/>
    <w:rsid w:val="006965FD"/>
    <w:rsid w:val="006A00F5"/>
    <w:rsid w:val="006A164E"/>
    <w:rsid w:val="006A222D"/>
    <w:rsid w:val="006A2CC7"/>
    <w:rsid w:val="006A3969"/>
    <w:rsid w:val="006A3B20"/>
    <w:rsid w:val="006A3E22"/>
    <w:rsid w:val="006A5A65"/>
    <w:rsid w:val="006A73CE"/>
    <w:rsid w:val="006B044E"/>
    <w:rsid w:val="006B1A4C"/>
    <w:rsid w:val="006B27B2"/>
    <w:rsid w:val="006B3E6F"/>
    <w:rsid w:val="006B4279"/>
    <w:rsid w:val="006B4390"/>
    <w:rsid w:val="006B622C"/>
    <w:rsid w:val="006B6336"/>
    <w:rsid w:val="006B71AE"/>
    <w:rsid w:val="006B77C2"/>
    <w:rsid w:val="006C010E"/>
    <w:rsid w:val="006C145B"/>
    <w:rsid w:val="006C2194"/>
    <w:rsid w:val="006C237D"/>
    <w:rsid w:val="006C2890"/>
    <w:rsid w:val="006C55D1"/>
    <w:rsid w:val="006C590D"/>
    <w:rsid w:val="006C619F"/>
    <w:rsid w:val="006C68BD"/>
    <w:rsid w:val="006C6CAE"/>
    <w:rsid w:val="006C6FA9"/>
    <w:rsid w:val="006D09E4"/>
    <w:rsid w:val="006D1E0C"/>
    <w:rsid w:val="006D5E56"/>
    <w:rsid w:val="006D5ECE"/>
    <w:rsid w:val="006D676B"/>
    <w:rsid w:val="006D71FF"/>
    <w:rsid w:val="006D7D6D"/>
    <w:rsid w:val="006E020D"/>
    <w:rsid w:val="006E1845"/>
    <w:rsid w:val="006E1888"/>
    <w:rsid w:val="006E2F68"/>
    <w:rsid w:val="006E31B5"/>
    <w:rsid w:val="006E3498"/>
    <w:rsid w:val="006E46B8"/>
    <w:rsid w:val="006E4900"/>
    <w:rsid w:val="006E4A8A"/>
    <w:rsid w:val="006E6680"/>
    <w:rsid w:val="006E7A34"/>
    <w:rsid w:val="006F03F7"/>
    <w:rsid w:val="006F0E0C"/>
    <w:rsid w:val="006F20CD"/>
    <w:rsid w:val="006F3117"/>
    <w:rsid w:val="006F340D"/>
    <w:rsid w:val="006F4D53"/>
    <w:rsid w:val="006F5881"/>
    <w:rsid w:val="006F5C8D"/>
    <w:rsid w:val="006F5E10"/>
    <w:rsid w:val="006F6D9A"/>
    <w:rsid w:val="00700BC5"/>
    <w:rsid w:val="007018E6"/>
    <w:rsid w:val="0070230E"/>
    <w:rsid w:val="00702769"/>
    <w:rsid w:val="00703CCD"/>
    <w:rsid w:val="00704C9E"/>
    <w:rsid w:val="00704ECF"/>
    <w:rsid w:val="0070519D"/>
    <w:rsid w:val="00705446"/>
    <w:rsid w:val="007058A7"/>
    <w:rsid w:val="00705BD5"/>
    <w:rsid w:val="00705E68"/>
    <w:rsid w:val="00706E07"/>
    <w:rsid w:val="00707ECB"/>
    <w:rsid w:val="007113BE"/>
    <w:rsid w:val="00711826"/>
    <w:rsid w:val="007123D2"/>
    <w:rsid w:val="00712924"/>
    <w:rsid w:val="00713615"/>
    <w:rsid w:val="00713E41"/>
    <w:rsid w:val="00715C1B"/>
    <w:rsid w:val="00715C5F"/>
    <w:rsid w:val="007161EA"/>
    <w:rsid w:val="007166FA"/>
    <w:rsid w:val="00716C97"/>
    <w:rsid w:val="00717EA4"/>
    <w:rsid w:val="0072149B"/>
    <w:rsid w:val="0072376A"/>
    <w:rsid w:val="00724A0C"/>
    <w:rsid w:val="007306B8"/>
    <w:rsid w:val="00730803"/>
    <w:rsid w:val="00730942"/>
    <w:rsid w:val="007313F5"/>
    <w:rsid w:val="00731626"/>
    <w:rsid w:val="00731D21"/>
    <w:rsid w:val="00732B4D"/>
    <w:rsid w:val="00732F47"/>
    <w:rsid w:val="007332FB"/>
    <w:rsid w:val="007344A8"/>
    <w:rsid w:val="00734F24"/>
    <w:rsid w:val="00735215"/>
    <w:rsid w:val="0073522F"/>
    <w:rsid w:val="00735787"/>
    <w:rsid w:val="0073583B"/>
    <w:rsid w:val="0073630E"/>
    <w:rsid w:val="00737A81"/>
    <w:rsid w:val="00737EBF"/>
    <w:rsid w:val="00740A8C"/>
    <w:rsid w:val="0074115A"/>
    <w:rsid w:val="007414E3"/>
    <w:rsid w:val="0074211D"/>
    <w:rsid w:val="00742BD5"/>
    <w:rsid w:val="007437DC"/>
    <w:rsid w:val="00744B77"/>
    <w:rsid w:val="00744C69"/>
    <w:rsid w:val="00745985"/>
    <w:rsid w:val="00745A9A"/>
    <w:rsid w:val="0074604A"/>
    <w:rsid w:val="007461BC"/>
    <w:rsid w:val="00746F25"/>
    <w:rsid w:val="00747E4B"/>
    <w:rsid w:val="00750954"/>
    <w:rsid w:val="0075135A"/>
    <w:rsid w:val="0075310D"/>
    <w:rsid w:val="00753B1E"/>
    <w:rsid w:val="00754630"/>
    <w:rsid w:val="00754A9A"/>
    <w:rsid w:val="007556AA"/>
    <w:rsid w:val="00755B6D"/>
    <w:rsid w:val="00756155"/>
    <w:rsid w:val="0075709B"/>
    <w:rsid w:val="007609BD"/>
    <w:rsid w:val="00761290"/>
    <w:rsid w:val="00762881"/>
    <w:rsid w:val="007631CE"/>
    <w:rsid w:val="0076464B"/>
    <w:rsid w:val="007646B9"/>
    <w:rsid w:val="00764C28"/>
    <w:rsid w:val="00764D45"/>
    <w:rsid w:val="0076645E"/>
    <w:rsid w:val="00770012"/>
    <w:rsid w:val="007701DF"/>
    <w:rsid w:val="00770200"/>
    <w:rsid w:val="00770F6D"/>
    <w:rsid w:val="007714FF"/>
    <w:rsid w:val="00773B39"/>
    <w:rsid w:val="007752FF"/>
    <w:rsid w:val="00775C9A"/>
    <w:rsid w:val="0077716C"/>
    <w:rsid w:val="007775CB"/>
    <w:rsid w:val="00777F84"/>
    <w:rsid w:val="007809BC"/>
    <w:rsid w:val="00780D02"/>
    <w:rsid w:val="0078161F"/>
    <w:rsid w:val="00781BAB"/>
    <w:rsid w:val="00782045"/>
    <w:rsid w:val="0078330E"/>
    <w:rsid w:val="00785C09"/>
    <w:rsid w:val="007864BE"/>
    <w:rsid w:val="007864BF"/>
    <w:rsid w:val="00786CD7"/>
    <w:rsid w:val="007874B0"/>
    <w:rsid w:val="007914CD"/>
    <w:rsid w:val="007919AE"/>
    <w:rsid w:val="0079225E"/>
    <w:rsid w:val="00792CEC"/>
    <w:rsid w:val="00792EC8"/>
    <w:rsid w:val="007935ED"/>
    <w:rsid w:val="00793E49"/>
    <w:rsid w:val="00794960"/>
    <w:rsid w:val="00796E7F"/>
    <w:rsid w:val="007A049B"/>
    <w:rsid w:val="007A0B32"/>
    <w:rsid w:val="007A1E6C"/>
    <w:rsid w:val="007A2187"/>
    <w:rsid w:val="007A281A"/>
    <w:rsid w:val="007A3138"/>
    <w:rsid w:val="007A3762"/>
    <w:rsid w:val="007A4ADE"/>
    <w:rsid w:val="007A4E9A"/>
    <w:rsid w:val="007A52C6"/>
    <w:rsid w:val="007A58BA"/>
    <w:rsid w:val="007A7F2D"/>
    <w:rsid w:val="007B288C"/>
    <w:rsid w:val="007B2EDA"/>
    <w:rsid w:val="007B4554"/>
    <w:rsid w:val="007B54E5"/>
    <w:rsid w:val="007B57D1"/>
    <w:rsid w:val="007B7459"/>
    <w:rsid w:val="007C0313"/>
    <w:rsid w:val="007C2CFB"/>
    <w:rsid w:val="007C33EA"/>
    <w:rsid w:val="007C4703"/>
    <w:rsid w:val="007C4713"/>
    <w:rsid w:val="007C4903"/>
    <w:rsid w:val="007C5512"/>
    <w:rsid w:val="007C5ED9"/>
    <w:rsid w:val="007D1533"/>
    <w:rsid w:val="007D23AE"/>
    <w:rsid w:val="007D2EFB"/>
    <w:rsid w:val="007D3007"/>
    <w:rsid w:val="007D5D15"/>
    <w:rsid w:val="007D5F84"/>
    <w:rsid w:val="007D6ACD"/>
    <w:rsid w:val="007E2F37"/>
    <w:rsid w:val="007E3A89"/>
    <w:rsid w:val="007E57F4"/>
    <w:rsid w:val="007E5994"/>
    <w:rsid w:val="007E6182"/>
    <w:rsid w:val="007E6733"/>
    <w:rsid w:val="007E6B82"/>
    <w:rsid w:val="007E6E74"/>
    <w:rsid w:val="007E7CBE"/>
    <w:rsid w:val="007F04B0"/>
    <w:rsid w:val="007F0667"/>
    <w:rsid w:val="007F09AD"/>
    <w:rsid w:val="007F1D3D"/>
    <w:rsid w:val="007F2311"/>
    <w:rsid w:val="007F4C51"/>
    <w:rsid w:val="007F4FC7"/>
    <w:rsid w:val="007F62ED"/>
    <w:rsid w:val="007F6591"/>
    <w:rsid w:val="00800A54"/>
    <w:rsid w:val="008014B9"/>
    <w:rsid w:val="00801C4E"/>
    <w:rsid w:val="00801DC5"/>
    <w:rsid w:val="00802948"/>
    <w:rsid w:val="00802F6B"/>
    <w:rsid w:val="00803042"/>
    <w:rsid w:val="00804444"/>
    <w:rsid w:val="0080445B"/>
    <w:rsid w:val="008047B4"/>
    <w:rsid w:val="00804E34"/>
    <w:rsid w:val="00805838"/>
    <w:rsid w:val="0080754A"/>
    <w:rsid w:val="00807DDB"/>
    <w:rsid w:val="008102CB"/>
    <w:rsid w:val="008119EB"/>
    <w:rsid w:val="00815460"/>
    <w:rsid w:val="0081574D"/>
    <w:rsid w:val="008159A5"/>
    <w:rsid w:val="00817046"/>
    <w:rsid w:val="00817584"/>
    <w:rsid w:val="00817D05"/>
    <w:rsid w:val="00820089"/>
    <w:rsid w:val="00820D34"/>
    <w:rsid w:val="00821859"/>
    <w:rsid w:val="0082291C"/>
    <w:rsid w:val="00823C8D"/>
    <w:rsid w:val="00823CA6"/>
    <w:rsid w:val="00823CEE"/>
    <w:rsid w:val="008241A7"/>
    <w:rsid w:val="008243C9"/>
    <w:rsid w:val="00824B58"/>
    <w:rsid w:val="00824C2B"/>
    <w:rsid w:val="00825A34"/>
    <w:rsid w:val="00825A98"/>
    <w:rsid w:val="00825BB5"/>
    <w:rsid w:val="00825F81"/>
    <w:rsid w:val="00826A2E"/>
    <w:rsid w:val="00830125"/>
    <w:rsid w:val="00830ABD"/>
    <w:rsid w:val="00831EE9"/>
    <w:rsid w:val="00833BB1"/>
    <w:rsid w:val="00835A47"/>
    <w:rsid w:val="00835DE5"/>
    <w:rsid w:val="00837AA1"/>
    <w:rsid w:val="008419FB"/>
    <w:rsid w:val="00844B95"/>
    <w:rsid w:val="00846DA6"/>
    <w:rsid w:val="00846E50"/>
    <w:rsid w:val="00852F0B"/>
    <w:rsid w:val="00853114"/>
    <w:rsid w:val="00853326"/>
    <w:rsid w:val="008545D9"/>
    <w:rsid w:val="0085499B"/>
    <w:rsid w:val="008558E6"/>
    <w:rsid w:val="00855978"/>
    <w:rsid w:val="008566D8"/>
    <w:rsid w:val="008601AE"/>
    <w:rsid w:val="00860503"/>
    <w:rsid w:val="0086105D"/>
    <w:rsid w:val="0086182B"/>
    <w:rsid w:val="00861B79"/>
    <w:rsid w:val="00862488"/>
    <w:rsid w:val="00862C35"/>
    <w:rsid w:val="00863917"/>
    <w:rsid w:val="00863DB4"/>
    <w:rsid w:val="0086412C"/>
    <w:rsid w:val="00864B21"/>
    <w:rsid w:val="008651F5"/>
    <w:rsid w:val="008659FC"/>
    <w:rsid w:val="00866ED2"/>
    <w:rsid w:val="0087062E"/>
    <w:rsid w:val="008717CA"/>
    <w:rsid w:val="00872669"/>
    <w:rsid w:val="008729FD"/>
    <w:rsid w:val="00872F2A"/>
    <w:rsid w:val="00874F66"/>
    <w:rsid w:val="00875F6B"/>
    <w:rsid w:val="00876285"/>
    <w:rsid w:val="008763B3"/>
    <w:rsid w:val="00876B15"/>
    <w:rsid w:val="00880548"/>
    <w:rsid w:val="0088064D"/>
    <w:rsid w:val="00880C5E"/>
    <w:rsid w:val="00880E40"/>
    <w:rsid w:val="008813E3"/>
    <w:rsid w:val="00882582"/>
    <w:rsid w:val="00882CA6"/>
    <w:rsid w:val="00882F0C"/>
    <w:rsid w:val="0088318C"/>
    <w:rsid w:val="00884AB9"/>
    <w:rsid w:val="00884B28"/>
    <w:rsid w:val="0088558C"/>
    <w:rsid w:val="0088635C"/>
    <w:rsid w:val="008867CC"/>
    <w:rsid w:val="00886BC8"/>
    <w:rsid w:val="00886DF0"/>
    <w:rsid w:val="008913AF"/>
    <w:rsid w:val="00891777"/>
    <w:rsid w:val="008944BA"/>
    <w:rsid w:val="00895083"/>
    <w:rsid w:val="008950BB"/>
    <w:rsid w:val="008952B8"/>
    <w:rsid w:val="00895332"/>
    <w:rsid w:val="00895B98"/>
    <w:rsid w:val="00896C85"/>
    <w:rsid w:val="008A2213"/>
    <w:rsid w:val="008A2CB3"/>
    <w:rsid w:val="008A3429"/>
    <w:rsid w:val="008A4BB1"/>
    <w:rsid w:val="008A4CB0"/>
    <w:rsid w:val="008A4F17"/>
    <w:rsid w:val="008A5988"/>
    <w:rsid w:val="008A5E0F"/>
    <w:rsid w:val="008A700A"/>
    <w:rsid w:val="008A73BC"/>
    <w:rsid w:val="008B10EB"/>
    <w:rsid w:val="008B1269"/>
    <w:rsid w:val="008B182D"/>
    <w:rsid w:val="008B2461"/>
    <w:rsid w:val="008B279A"/>
    <w:rsid w:val="008B29D6"/>
    <w:rsid w:val="008B2CE7"/>
    <w:rsid w:val="008B40B5"/>
    <w:rsid w:val="008B48A6"/>
    <w:rsid w:val="008B55F8"/>
    <w:rsid w:val="008B5B1F"/>
    <w:rsid w:val="008B72F9"/>
    <w:rsid w:val="008B773D"/>
    <w:rsid w:val="008B7BDD"/>
    <w:rsid w:val="008C04F3"/>
    <w:rsid w:val="008C07D5"/>
    <w:rsid w:val="008C0FBF"/>
    <w:rsid w:val="008C12E7"/>
    <w:rsid w:val="008C2047"/>
    <w:rsid w:val="008C20C6"/>
    <w:rsid w:val="008C29DD"/>
    <w:rsid w:val="008C2F3E"/>
    <w:rsid w:val="008C2F3F"/>
    <w:rsid w:val="008C67A5"/>
    <w:rsid w:val="008C7141"/>
    <w:rsid w:val="008C729E"/>
    <w:rsid w:val="008C7E5D"/>
    <w:rsid w:val="008D0545"/>
    <w:rsid w:val="008D15AE"/>
    <w:rsid w:val="008D16D5"/>
    <w:rsid w:val="008D1F8F"/>
    <w:rsid w:val="008D235C"/>
    <w:rsid w:val="008D2473"/>
    <w:rsid w:val="008D32DF"/>
    <w:rsid w:val="008D4321"/>
    <w:rsid w:val="008D466E"/>
    <w:rsid w:val="008D4A19"/>
    <w:rsid w:val="008D4FB1"/>
    <w:rsid w:val="008D512D"/>
    <w:rsid w:val="008D5764"/>
    <w:rsid w:val="008D59D3"/>
    <w:rsid w:val="008D604E"/>
    <w:rsid w:val="008D6DDA"/>
    <w:rsid w:val="008D72F6"/>
    <w:rsid w:val="008D7457"/>
    <w:rsid w:val="008D7F4E"/>
    <w:rsid w:val="008E2A52"/>
    <w:rsid w:val="008E53E9"/>
    <w:rsid w:val="008E5A3A"/>
    <w:rsid w:val="008E6392"/>
    <w:rsid w:val="008E6687"/>
    <w:rsid w:val="008E6C13"/>
    <w:rsid w:val="008E6C50"/>
    <w:rsid w:val="008E6F06"/>
    <w:rsid w:val="008E72AD"/>
    <w:rsid w:val="008E7E37"/>
    <w:rsid w:val="008F0438"/>
    <w:rsid w:val="008F1073"/>
    <w:rsid w:val="008F15E6"/>
    <w:rsid w:val="008F1D88"/>
    <w:rsid w:val="008F2B49"/>
    <w:rsid w:val="008F3346"/>
    <w:rsid w:val="008F365C"/>
    <w:rsid w:val="008F36A6"/>
    <w:rsid w:val="008F3B1E"/>
    <w:rsid w:val="008F3B4C"/>
    <w:rsid w:val="008F5777"/>
    <w:rsid w:val="008F64C1"/>
    <w:rsid w:val="008F77AB"/>
    <w:rsid w:val="00900231"/>
    <w:rsid w:val="009009E5"/>
    <w:rsid w:val="00903BBF"/>
    <w:rsid w:val="00903F7A"/>
    <w:rsid w:val="0090483D"/>
    <w:rsid w:val="0090498F"/>
    <w:rsid w:val="00904EDB"/>
    <w:rsid w:val="00907BC7"/>
    <w:rsid w:val="00907FA4"/>
    <w:rsid w:val="00910D1E"/>
    <w:rsid w:val="00911093"/>
    <w:rsid w:val="009122AE"/>
    <w:rsid w:val="009151E1"/>
    <w:rsid w:val="009157A3"/>
    <w:rsid w:val="0092232A"/>
    <w:rsid w:val="009224C9"/>
    <w:rsid w:val="00922BE1"/>
    <w:rsid w:val="0092320B"/>
    <w:rsid w:val="009235DF"/>
    <w:rsid w:val="009239A7"/>
    <w:rsid w:val="00925740"/>
    <w:rsid w:val="00925927"/>
    <w:rsid w:val="00925A7E"/>
    <w:rsid w:val="00925D7F"/>
    <w:rsid w:val="00925F81"/>
    <w:rsid w:val="00926250"/>
    <w:rsid w:val="009266DD"/>
    <w:rsid w:val="00926CEE"/>
    <w:rsid w:val="00927AC5"/>
    <w:rsid w:val="00930A7E"/>
    <w:rsid w:val="00931692"/>
    <w:rsid w:val="0093192C"/>
    <w:rsid w:val="00931D75"/>
    <w:rsid w:val="009320CD"/>
    <w:rsid w:val="0093228F"/>
    <w:rsid w:val="00932316"/>
    <w:rsid w:val="009325C4"/>
    <w:rsid w:val="00932B02"/>
    <w:rsid w:val="00933E01"/>
    <w:rsid w:val="009344E5"/>
    <w:rsid w:val="00934FED"/>
    <w:rsid w:val="0093576D"/>
    <w:rsid w:val="0093630F"/>
    <w:rsid w:val="0093639A"/>
    <w:rsid w:val="00936661"/>
    <w:rsid w:val="00937D82"/>
    <w:rsid w:val="00941E13"/>
    <w:rsid w:val="009427F1"/>
    <w:rsid w:val="00943130"/>
    <w:rsid w:val="00943435"/>
    <w:rsid w:val="009440E2"/>
    <w:rsid w:val="00944C1C"/>
    <w:rsid w:val="009457AD"/>
    <w:rsid w:val="00947F8B"/>
    <w:rsid w:val="00950C04"/>
    <w:rsid w:val="00950F39"/>
    <w:rsid w:val="0095154F"/>
    <w:rsid w:val="009519F1"/>
    <w:rsid w:val="00952589"/>
    <w:rsid w:val="00952BBF"/>
    <w:rsid w:val="00953237"/>
    <w:rsid w:val="009535B3"/>
    <w:rsid w:val="00954198"/>
    <w:rsid w:val="0095585E"/>
    <w:rsid w:val="00955F39"/>
    <w:rsid w:val="00955F68"/>
    <w:rsid w:val="00957B21"/>
    <w:rsid w:val="00961748"/>
    <w:rsid w:val="00961AA8"/>
    <w:rsid w:val="009625C3"/>
    <w:rsid w:val="009634B6"/>
    <w:rsid w:val="009641EC"/>
    <w:rsid w:val="00964F59"/>
    <w:rsid w:val="009666C6"/>
    <w:rsid w:val="00967C30"/>
    <w:rsid w:val="009707F5"/>
    <w:rsid w:val="00970DB7"/>
    <w:rsid w:val="009714D6"/>
    <w:rsid w:val="009728AC"/>
    <w:rsid w:val="00972995"/>
    <w:rsid w:val="009737D4"/>
    <w:rsid w:val="00973CFF"/>
    <w:rsid w:val="00974CF4"/>
    <w:rsid w:val="00975A59"/>
    <w:rsid w:val="00975ED3"/>
    <w:rsid w:val="009773DF"/>
    <w:rsid w:val="00977A1E"/>
    <w:rsid w:val="0098010C"/>
    <w:rsid w:val="00980198"/>
    <w:rsid w:val="009814DC"/>
    <w:rsid w:val="00981992"/>
    <w:rsid w:val="00981C49"/>
    <w:rsid w:val="00982CA9"/>
    <w:rsid w:val="00982E8B"/>
    <w:rsid w:val="009841BE"/>
    <w:rsid w:val="00984499"/>
    <w:rsid w:val="00984BE4"/>
    <w:rsid w:val="0098587F"/>
    <w:rsid w:val="00985D3A"/>
    <w:rsid w:val="009864C1"/>
    <w:rsid w:val="00986975"/>
    <w:rsid w:val="0098794F"/>
    <w:rsid w:val="009930D0"/>
    <w:rsid w:val="00993F1E"/>
    <w:rsid w:val="009959B9"/>
    <w:rsid w:val="0099621F"/>
    <w:rsid w:val="0099684B"/>
    <w:rsid w:val="00996F80"/>
    <w:rsid w:val="00997497"/>
    <w:rsid w:val="00997D52"/>
    <w:rsid w:val="009A03B7"/>
    <w:rsid w:val="009A19A7"/>
    <w:rsid w:val="009A1FF7"/>
    <w:rsid w:val="009A3D03"/>
    <w:rsid w:val="009A5607"/>
    <w:rsid w:val="009A65B1"/>
    <w:rsid w:val="009A74F1"/>
    <w:rsid w:val="009B0393"/>
    <w:rsid w:val="009B2152"/>
    <w:rsid w:val="009B3393"/>
    <w:rsid w:val="009B3EB0"/>
    <w:rsid w:val="009B4404"/>
    <w:rsid w:val="009B6BFB"/>
    <w:rsid w:val="009C0D75"/>
    <w:rsid w:val="009C1734"/>
    <w:rsid w:val="009C23CF"/>
    <w:rsid w:val="009C39E7"/>
    <w:rsid w:val="009C3C3C"/>
    <w:rsid w:val="009C4173"/>
    <w:rsid w:val="009C5456"/>
    <w:rsid w:val="009C7E80"/>
    <w:rsid w:val="009D0130"/>
    <w:rsid w:val="009D094C"/>
    <w:rsid w:val="009D0BCA"/>
    <w:rsid w:val="009D1FE2"/>
    <w:rsid w:val="009D3B1F"/>
    <w:rsid w:val="009D3F54"/>
    <w:rsid w:val="009D42AA"/>
    <w:rsid w:val="009D5145"/>
    <w:rsid w:val="009D74A1"/>
    <w:rsid w:val="009D751F"/>
    <w:rsid w:val="009E0E80"/>
    <w:rsid w:val="009E16F8"/>
    <w:rsid w:val="009E2CAE"/>
    <w:rsid w:val="009E4DA3"/>
    <w:rsid w:val="009E5A62"/>
    <w:rsid w:val="009E6B81"/>
    <w:rsid w:val="009E749A"/>
    <w:rsid w:val="009E7ADD"/>
    <w:rsid w:val="009E7E13"/>
    <w:rsid w:val="009F0E8F"/>
    <w:rsid w:val="009F124E"/>
    <w:rsid w:val="009F1A4B"/>
    <w:rsid w:val="009F1AF6"/>
    <w:rsid w:val="009F1E15"/>
    <w:rsid w:val="009F3969"/>
    <w:rsid w:val="009F3AAE"/>
    <w:rsid w:val="009F4307"/>
    <w:rsid w:val="009F4CD1"/>
    <w:rsid w:val="009F5000"/>
    <w:rsid w:val="009F529B"/>
    <w:rsid w:val="009F52E2"/>
    <w:rsid w:val="009F56CD"/>
    <w:rsid w:val="009F7C90"/>
    <w:rsid w:val="00A00EEC"/>
    <w:rsid w:val="00A01581"/>
    <w:rsid w:val="00A03BA0"/>
    <w:rsid w:val="00A06BE5"/>
    <w:rsid w:val="00A10863"/>
    <w:rsid w:val="00A10B02"/>
    <w:rsid w:val="00A117F1"/>
    <w:rsid w:val="00A12B6A"/>
    <w:rsid w:val="00A12E85"/>
    <w:rsid w:val="00A12FAB"/>
    <w:rsid w:val="00A13F06"/>
    <w:rsid w:val="00A14169"/>
    <w:rsid w:val="00A14377"/>
    <w:rsid w:val="00A145D4"/>
    <w:rsid w:val="00A159E1"/>
    <w:rsid w:val="00A168C1"/>
    <w:rsid w:val="00A16B44"/>
    <w:rsid w:val="00A200EA"/>
    <w:rsid w:val="00A209DA"/>
    <w:rsid w:val="00A20C8E"/>
    <w:rsid w:val="00A217E2"/>
    <w:rsid w:val="00A21B3A"/>
    <w:rsid w:val="00A22FA1"/>
    <w:rsid w:val="00A23B9E"/>
    <w:rsid w:val="00A25588"/>
    <w:rsid w:val="00A2598F"/>
    <w:rsid w:val="00A272B1"/>
    <w:rsid w:val="00A27C8F"/>
    <w:rsid w:val="00A27D78"/>
    <w:rsid w:val="00A3061C"/>
    <w:rsid w:val="00A30750"/>
    <w:rsid w:val="00A3101C"/>
    <w:rsid w:val="00A324D6"/>
    <w:rsid w:val="00A32D9E"/>
    <w:rsid w:val="00A3312D"/>
    <w:rsid w:val="00A3562B"/>
    <w:rsid w:val="00A35E7F"/>
    <w:rsid w:val="00A36A69"/>
    <w:rsid w:val="00A374D1"/>
    <w:rsid w:val="00A37DFF"/>
    <w:rsid w:val="00A40320"/>
    <w:rsid w:val="00A40A47"/>
    <w:rsid w:val="00A41633"/>
    <w:rsid w:val="00A42029"/>
    <w:rsid w:val="00A4252B"/>
    <w:rsid w:val="00A42EFD"/>
    <w:rsid w:val="00A43FDA"/>
    <w:rsid w:val="00A442D3"/>
    <w:rsid w:val="00A44690"/>
    <w:rsid w:val="00A44B39"/>
    <w:rsid w:val="00A45000"/>
    <w:rsid w:val="00A45B2D"/>
    <w:rsid w:val="00A462B7"/>
    <w:rsid w:val="00A467A8"/>
    <w:rsid w:val="00A4741F"/>
    <w:rsid w:val="00A50A49"/>
    <w:rsid w:val="00A517C4"/>
    <w:rsid w:val="00A518D9"/>
    <w:rsid w:val="00A51CE6"/>
    <w:rsid w:val="00A53CE7"/>
    <w:rsid w:val="00A54FDC"/>
    <w:rsid w:val="00A55E0D"/>
    <w:rsid w:val="00A55E83"/>
    <w:rsid w:val="00A57078"/>
    <w:rsid w:val="00A57F5D"/>
    <w:rsid w:val="00A601DC"/>
    <w:rsid w:val="00A60818"/>
    <w:rsid w:val="00A60EC6"/>
    <w:rsid w:val="00A61AE5"/>
    <w:rsid w:val="00A61BA3"/>
    <w:rsid w:val="00A6347B"/>
    <w:rsid w:val="00A64F89"/>
    <w:rsid w:val="00A65B6F"/>
    <w:rsid w:val="00A66A86"/>
    <w:rsid w:val="00A6722A"/>
    <w:rsid w:val="00A67EF3"/>
    <w:rsid w:val="00A70430"/>
    <w:rsid w:val="00A70882"/>
    <w:rsid w:val="00A71F8F"/>
    <w:rsid w:val="00A74012"/>
    <w:rsid w:val="00A760DC"/>
    <w:rsid w:val="00A766A1"/>
    <w:rsid w:val="00A76BA8"/>
    <w:rsid w:val="00A773A8"/>
    <w:rsid w:val="00A8195E"/>
    <w:rsid w:val="00A8207D"/>
    <w:rsid w:val="00A8218A"/>
    <w:rsid w:val="00A861A7"/>
    <w:rsid w:val="00A866A3"/>
    <w:rsid w:val="00A87426"/>
    <w:rsid w:val="00A87C12"/>
    <w:rsid w:val="00A901FA"/>
    <w:rsid w:val="00A93275"/>
    <w:rsid w:val="00A94873"/>
    <w:rsid w:val="00A94AC5"/>
    <w:rsid w:val="00A94C04"/>
    <w:rsid w:val="00A96B1A"/>
    <w:rsid w:val="00A96B5B"/>
    <w:rsid w:val="00A96B7A"/>
    <w:rsid w:val="00AA0200"/>
    <w:rsid w:val="00AA0638"/>
    <w:rsid w:val="00AA0CFA"/>
    <w:rsid w:val="00AA175D"/>
    <w:rsid w:val="00AA318B"/>
    <w:rsid w:val="00AA3B1B"/>
    <w:rsid w:val="00AA6025"/>
    <w:rsid w:val="00AA6BCE"/>
    <w:rsid w:val="00AA6F52"/>
    <w:rsid w:val="00AA756A"/>
    <w:rsid w:val="00AA780A"/>
    <w:rsid w:val="00AA783C"/>
    <w:rsid w:val="00AA7BE6"/>
    <w:rsid w:val="00AA7DA3"/>
    <w:rsid w:val="00AB0076"/>
    <w:rsid w:val="00AB0811"/>
    <w:rsid w:val="00AB0AA6"/>
    <w:rsid w:val="00AB2217"/>
    <w:rsid w:val="00AB3879"/>
    <w:rsid w:val="00AB3D4A"/>
    <w:rsid w:val="00AB4EB4"/>
    <w:rsid w:val="00AB52A7"/>
    <w:rsid w:val="00AB5A9D"/>
    <w:rsid w:val="00AB5BBE"/>
    <w:rsid w:val="00AB5EF0"/>
    <w:rsid w:val="00AB66B8"/>
    <w:rsid w:val="00AB7A7A"/>
    <w:rsid w:val="00AB7C04"/>
    <w:rsid w:val="00AB7F34"/>
    <w:rsid w:val="00AC09D0"/>
    <w:rsid w:val="00AC29C8"/>
    <w:rsid w:val="00AC31F7"/>
    <w:rsid w:val="00AC4E7E"/>
    <w:rsid w:val="00AC5749"/>
    <w:rsid w:val="00AC57A3"/>
    <w:rsid w:val="00AC595C"/>
    <w:rsid w:val="00AC5BF7"/>
    <w:rsid w:val="00AC5EEB"/>
    <w:rsid w:val="00AC740E"/>
    <w:rsid w:val="00AC7628"/>
    <w:rsid w:val="00AD10FF"/>
    <w:rsid w:val="00AD2BEF"/>
    <w:rsid w:val="00AD373E"/>
    <w:rsid w:val="00AD4551"/>
    <w:rsid w:val="00AD584A"/>
    <w:rsid w:val="00AD66B6"/>
    <w:rsid w:val="00AE0C11"/>
    <w:rsid w:val="00AE27D4"/>
    <w:rsid w:val="00AE2A0F"/>
    <w:rsid w:val="00AE3178"/>
    <w:rsid w:val="00AE3381"/>
    <w:rsid w:val="00AE3780"/>
    <w:rsid w:val="00AE4676"/>
    <w:rsid w:val="00AE6395"/>
    <w:rsid w:val="00AE72D4"/>
    <w:rsid w:val="00AF1722"/>
    <w:rsid w:val="00AF22A6"/>
    <w:rsid w:val="00AF2F88"/>
    <w:rsid w:val="00AF3636"/>
    <w:rsid w:val="00AF3E3C"/>
    <w:rsid w:val="00AF49B2"/>
    <w:rsid w:val="00AF568C"/>
    <w:rsid w:val="00AF5F44"/>
    <w:rsid w:val="00AF5FE7"/>
    <w:rsid w:val="00AF76C1"/>
    <w:rsid w:val="00B0046A"/>
    <w:rsid w:val="00B01138"/>
    <w:rsid w:val="00B02BB1"/>
    <w:rsid w:val="00B042FA"/>
    <w:rsid w:val="00B04471"/>
    <w:rsid w:val="00B04B9A"/>
    <w:rsid w:val="00B11188"/>
    <w:rsid w:val="00B11359"/>
    <w:rsid w:val="00B11C15"/>
    <w:rsid w:val="00B1254A"/>
    <w:rsid w:val="00B148BB"/>
    <w:rsid w:val="00B152A6"/>
    <w:rsid w:val="00B152DF"/>
    <w:rsid w:val="00B1586E"/>
    <w:rsid w:val="00B201DA"/>
    <w:rsid w:val="00B205D6"/>
    <w:rsid w:val="00B20ECF"/>
    <w:rsid w:val="00B21861"/>
    <w:rsid w:val="00B21C91"/>
    <w:rsid w:val="00B21F31"/>
    <w:rsid w:val="00B22A4A"/>
    <w:rsid w:val="00B22E97"/>
    <w:rsid w:val="00B2327E"/>
    <w:rsid w:val="00B23344"/>
    <w:rsid w:val="00B24352"/>
    <w:rsid w:val="00B24D69"/>
    <w:rsid w:val="00B25B38"/>
    <w:rsid w:val="00B25DEE"/>
    <w:rsid w:val="00B2722B"/>
    <w:rsid w:val="00B27249"/>
    <w:rsid w:val="00B27634"/>
    <w:rsid w:val="00B278CB"/>
    <w:rsid w:val="00B3000D"/>
    <w:rsid w:val="00B31994"/>
    <w:rsid w:val="00B323CB"/>
    <w:rsid w:val="00B34A19"/>
    <w:rsid w:val="00B35BF4"/>
    <w:rsid w:val="00B35D39"/>
    <w:rsid w:val="00B37AD2"/>
    <w:rsid w:val="00B40EDA"/>
    <w:rsid w:val="00B4136D"/>
    <w:rsid w:val="00B44552"/>
    <w:rsid w:val="00B44E37"/>
    <w:rsid w:val="00B4627F"/>
    <w:rsid w:val="00B463E0"/>
    <w:rsid w:val="00B4643A"/>
    <w:rsid w:val="00B46B6C"/>
    <w:rsid w:val="00B47DFA"/>
    <w:rsid w:val="00B50082"/>
    <w:rsid w:val="00B50B5A"/>
    <w:rsid w:val="00B52439"/>
    <w:rsid w:val="00B52A6E"/>
    <w:rsid w:val="00B535C8"/>
    <w:rsid w:val="00B53C41"/>
    <w:rsid w:val="00B57FF8"/>
    <w:rsid w:val="00B60A96"/>
    <w:rsid w:val="00B61AD1"/>
    <w:rsid w:val="00B62ACD"/>
    <w:rsid w:val="00B648D7"/>
    <w:rsid w:val="00B649D2"/>
    <w:rsid w:val="00B64C36"/>
    <w:rsid w:val="00B650BF"/>
    <w:rsid w:val="00B655A6"/>
    <w:rsid w:val="00B66494"/>
    <w:rsid w:val="00B66B36"/>
    <w:rsid w:val="00B67D90"/>
    <w:rsid w:val="00B718A0"/>
    <w:rsid w:val="00B71C7F"/>
    <w:rsid w:val="00B7332E"/>
    <w:rsid w:val="00B736E8"/>
    <w:rsid w:val="00B76DA8"/>
    <w:rsid w:val="00B8140B"/>
    <w:rsid w:val="00B81CF7"/>
    <w:rsid w:val="00B8386B"/>
    <w:rsid w:val="00B83EEF"/>
    <w:rsid w:val="00B8434F"/>
    <w:rsid w:val="00B844AE"/>
    <w:rsid w:val="00B8472C"/>
    <w:rsid w:val="00B853B1"/>
    <w:rsid w:val="00B86047"/>
    <w:rsid w:val="00B86630"/>
    <w:rsid w:val="00B87992"/>
    <w:rsid w:val="00B903FA"/>
    <w:rsid w:val="00B92DDF"/>
    <w:rsid w:val="00B944E0"/>
    <w:rsid w:val="00B9578C"/>
    <w:rsid w:val="00B95B61"/>
    <w:rsid w:val="00B96200"/>
    <w:rsid w:val="00B9655F"/>
    <w:rsid w:val="00B973C1"/>
    <w:rsid w:val="00B97BD7"/>
    <w:rsid w:val="00BA0DAE"/>
    <w:rsid w:val="00BA1843"/>
    <w:rsid w:val="00BA1AFF"/>
    <w:rsid w:val="00BA24AE"/>
    <w:rsid w:val="00BA29E3"/>
    <w:rsid w:val="00BA345C"/>
    <w:rsid w:val="00BA3733"/>
    <w:rsid w:val="00BA38CA"/>
    <w:rsid w:val="00BA3D12"/>
    <w:rsid w:val="00BA401E"/>
    <w:rsid w:val="00BA4116"/>
    <w:rsid w:val="00BA6498"/>
    <w:rsid w:val="00BA6749"/>
    <w:rsid w:val="00BA68B5"/>
    <w:rsid w:val="00BA6FB7"/>
    <w:rsid w:val="00BA7FC7"/>
    <w:rsid w:val="00BB0247"/>
    <w:rsid w:val="00BB0397"/>
    <w:rsid w:val="00BB066B"/>
    <w:rsid w:val="00BB0B05"/>
    <w:rsid w:val="00BB155E"/>
    <w:rsid w:val="00BB2B1C"/>
    <w:rsid w:val="00BB3716"/>
    <w:rsid w:val="00BB5234"/>
    <w:rsid w:val="00BB599F"/>
    <w:rsid w:val="00BB68D2"/>
    <w:rsid w:val="00BB6EDE"/>
    <w:rsid w:val="00BB73DB"/>
    <w:rsid w:val="00BB7479"/>
    <w:rsid w:val="00BB748D"/>
    <w:rsid w:val="00BC037B"/>
    <w:rsid w:val="00BC071E"/>
    <w:rsid w:val="00BC0A02"/>
    <w:rsid w:val="00BC18F7"/>
    <w:rsid w:val="00BC2F49"/>
    <w:rsid w:val="00BC3641"/>
    <w:rsid w:val="00BC38CE"/>
    <w:rsid w:val="00BC39CA"/>
    <w:rsid w:val="00BC5B29"/>
    <w:rsid w:val="00BC6239"/>
    <w:rsid w:val="00BC769E"/>
    <w:rsid w:val="00BC7948"/>
    <w:rsid w:val="00BD0352"/>
    <w:rsid w:val="00BD0BD0"/>
    <w:rsid w:val="00BD0BDC"/>
    <w:rsid w:val="00BD275F"/>
    <w:rsid w:val="00BD27D1"/>
    <w:rsid w:val="00BD2ECD"/>
    <w:rsid w:val="00BD305D"/>
    <w:rsid w:val="00BD31D8"/>
    <w:rsid w:val="00BD4F24"/>
    <w:rsid w:val="00BD6FD0"/>
    <w:rsid w:val="00BE274A"/>
    <w:rsid w:val="00BE29C2"/>
    <w:rsid w:val="00BE46C7"/>
    <w:rsid w:val="00BE46F4"/>
    <w:rsid w:val="00BE4E28"/>
    <w:rsid w:val="00BE612B"/>
    <w:rsid w:val="00BE7C5A"/>
    <w:rsid w:val="00BF0338"/>
    <w:rsid w:val="00BF07A7"/>
    <w:rsid w:val="00BF18F5"/>
    <w:rsid w:val="00BF5544"/>
    <w:rsid w:val="00BF55BE"/>
    <w:rsid w:val="00BF67E0"/>
    <w:rsid w:val="00BF692F"/>
    <w:rsid w:val="00C001D1"/>
    <w:rsid w:val="00C004EC"/>
    <w:rsid w:val="00C02A0B"/>
    <w:rsid w:val="00C03D5D"/>
    <w:rsid w:val="00C043DF"/>
    <w:rsid w:val="00C0496E"/>
    <w:rsid w:val="00C04B45"/>
    <w:rsid w:val="00C04BE8"/>
    <w:rsid w:val="00C05791"/>
    <w:rsid w:val="00C073E9"/>
    <w:rsid w:val="00C07696"/>
    <w:rsid w:val="00C1056B"/>
    <w:rsid w:val="00C113D6"/>
    <w:rsid w:val="00C11861"/>
    <w:rsid w:val="00C11B94"/>
    <w:rsid w:val="00C128EA"/>
    <w:rsid w:val="00C1291C"/>
    <w:rsid w:val="00C132DC"/>
    <w:rsid w:val="00C143F4"/>
    <w:rsid w:val="00C15007"/>
    <w:rsid w:val="00C159D7"/>
    <w:rsid w:val="00C15AC6"/>
    <w:rsid w:val="00C16053"/>
    <w:rsid w:val="00C16A22"/>
    <w:rsid w:val="00C24502"/>
    <w:rsid w:val="00C24A83"/>
    <w:rsid w:val="00C2543A"/>
    <w:rsid w:val="00C25542"/>
    <w:rsid w:val="00C255E4"/>
    <w:rsid w:val="00C25655"/>
    <w:rsid w:val="00C27639"/>
    <w:rsid w:val="00C279E5"/>
    <w:rsid w:val="00C30C02"/>
    <w:rsid w:val="00C3139B"/>
    <w:rsid w:val="00C31B5C"/>
    <w:rsid w:val="00C327D9"/>
    <w:rsid w:val="00C3421D"/>
    <w:rsid w:val="00C35028"/>
    <w:rsid w:val="00C359C2"/>
    <w:rsid w:val="00C36761"/>
    <w:rsid w:val="00C4025D"/>
    <w:rsid w:val="00C41798"/>
    <w:rsid w:val="00C41DFA"/>
    <w:rsid w:val="00C42D9F"/>
    <w:rsid w:val="00C430DA"/>
    <w:rsid w:val="00C432DC"/>
    <w:rsid w:val="00C433CC"/>
    <w:rsid w:val="00C43A53"/>
    <w:rsid w:val="00C443BF"/>
    <w:rsid w:val="00C45691"/>
    <w:rsid w:val="00C45FB8"/>
    <w:rsid w:val="00C465BA"/>
    <w:rsid w:val="00C47A93"/>
    <w:rsid w:val="00C47FDE"/>
    <w:rsid w:val="00C503CD"/>
    <w:rsid w:val="00C513E1"/>
    <w:rsid w:val="00C5185D"/>
    <w:rsid w:val="00C52460"/>
    <w:rsid w:val="00C52967"/>
    <w:rsid w:val="00C52EB1"/>
    <w:rsid w:val="00C53EBB"/>
    <w:rsid w:val="00C55DBE"/>
    <w:rsid w:val="00C56C56"/>
    <w:rsid w:val="00C57310"/>
    <w:rsid w:val="00C57EFF"/>
    <w:rsid w:val="00C605C8"/>
    <w:rsid w:val="00C60852"/>
    <w:rsid w:val="00C60B4B"/>
    <w:rsid w:val="00C625BC"/>
    <w:rsid w:val="00C62676"/>
    <w:rsid w:val="00C62F41"/>
    <w:rsid w:val="00C6665E"/>
    <w:rsid w:val="00C66740"/>
    <w:rsid w:val="00C7078B"/>
    <w:rsid w:val="00C72073"/>
    <w:rsid w:val="00C72894"/>
    <w:rsid w:val="00C73457"/>
    <w:rsid w:val="00C75E64"/>
    <w:rsid w:val="00C80F84"/>
    <w:rsid w:val="00C8120B"/>
    <w:rsid w:val="00C81998"/>
    <w:rsid w:val="00C81BCF"/>
    <w:rsid w:val="00C84332"/>
    <w:rsid w:val="00C847C6"/>
    <w:rsid w:val="00C85A55"/>
    <w:rsid w:val="00C85F2F"/>
    <w:rsid w:val="00C860B6"/>
    <w:rsid w:val="00C86696"/>
    <w:rsid w:val="00C90E5C"/>
    <w:rsid w:val="00C91E36"/>
    <w:rsid w:val="00C9201C"/>
    <w:rsid w:val="00C92A32"/>
    <w:rsid w:val="00C9307C"/>
    <w:rsid w:val="00C9323A"/>
    <w:rsid w:val="00C93333"/>
    <w:rsid w:val="00C93562"/>
    <w:rsid w:val="00C94A9A"/>
    <w:rsid w:val="00C94AA1"/>
    <w:rsid w:val="00C94FE5"/>
    <w:rsid w:val="00C950DC"/>
    <w:rsid w:val="00C965C0"/>
    <w:rsid w:val="00C9675E"/>
    <w:rsid w:val="00C969A2"/>
    <w:rsid w:val="00C977A2"/>
    <w:rsid w:val="00C97899"/>
    <w:rsid w:val="00C97C0F"/>
    <w:rsid w:val="00CA0673"/>
    <w:rsid w:val="00CA191A"/>
    <w:rsid w:val="00CA297E"/>
    <w:rsid w:val="00CA2FBD"/>
    <w:rsid w:val="00CA3562"/>
    <w:rsid w:val="00CA37D8"/>
    <w:rsid w:val="00CA4C3B"/>
    <w:rsid w:val="00CA5086"/>
    <w:rsid w:val="00CA61A1"/>
    <w:rsid w:val="00CB034B"/>
    <w:rsid w:val="00CB1008"/>
    <w:rsid w:val="00CB140E"/>
    <w:rsid w:val="00CB2BF4"/>
    <w:rsid w:val="00CB3C89"/>
    <w:rsid w:val="00CB4D28"/>
    <w:rsid w:val="00CB528F"/>
    <w:rsid w:val="00CB5FA7"/>
    <w:rsid w:val="00CB79FB"/>
    <w:rsid w:val="00CB7B15"/>
    <w:rsid w:val="00CB7BC6"/>
    <w:rsid w:val="00CB7C78"/>
    <w:rsid w:val="00CC0D8C"/>
    <w:rsid w:val="00CC2555"/>
    <w:rsid w:val="00CC298C"/>
    <w:rsid w:val="00CC3196"/>
    <w:rsid w:val="00CC353F"/>
    <w:rsid w:val="00CC3763"/>
    <w:rsid w:val="00CC3771"/>
    <w:rsid w:val="00CC3F8C"/>
    <w:rsid w:val="00CC40E7"/>
    <w:rsid w:val="00CC5738"/>
    <w:rsid w:val="00CC61C8"/>
    <w:rsid w:val="00CC6D96"/>
    <w:rsid w:val="00CC6F7C"/>
    <w:rsid w:val="00CC78D3"/>
    <w:rsid w:val="00CD07F1"/>
    <w:rsid w:val="00CD20DF"/>
    <w:rsid w:val="00CD3223"/>
    <w:rsid w:val="00CD3DAF"/>
    <w:rsid w:val="00CD456A"/>
    <w:rsid w:val="00CD4659"/>
    <w:rsid w:val="00CD4684"/>
    <w:rsid w:val="00CD507D"/>
    <w:rsid w:val="00CD586E"/>
    <w:rsid w:val="00CD6A57"/>
    <w:rsid w:val="00CD6C46"/>
    <w:rsid w:val="00CD76D1"/>
    <w:rsid w:val="00CE0D7F"/>
    <w:rsid w:val="00CE2011"/>
    <w:rsid w:val="00CE3E5C"/>
    <w:rsid w:val="00CE5354"/>
    <w:rsid w:val="00CF04A3"/>
    <w:rsid w:val="00CF04EE"/>
    <w:rsid w:val="00CF27B6"/>
    <w:rsid w:val="00CF312F"/>
    <w:rsid w:val="00CF383C"/>
    <w:rsid w:val="00CF385F"/>
    <w:rsid w:val="00CF3A48"/>
    <w:rsid w:val="00CF3FC7"/>
    <w:rsid w:val="00CF412C"/>
    <w:rsid w:val="00CF583D"/>
    <w:rsid w:val="00CF62FE"/>
    <w:rsid w:val="00CF669A"/>
    <w:rsid w:val="00D0092F"/>
    <w:rsid w:val="00D00E69"/>
    <w:rsid w:val="00D011FB"/>
    <w:rsid w:val="00D021A1"/>
    <w:rsid w:val="00D02D57"/>
    <w:rsid w:val="00D030DF"/>
    <w:rsid w:val="00D03227"/>
    <w:rsid w:val="00D03E89"/>
    <w:rsid w:val="00D0600F"/>
    <w:rsid w:val="00D06AB0"/>
    <w:rsid w:val="00D133BD"/>
    <w:rsid w:val="00D13441"/>
    <w:rsid w:val="00D1350D"/>
    <w:rsid w:val="00D13849"/>
    <w:rsid w:val="00D146F6"/>
    <w:rsid w:val="00D147F8"/>
    <w:rsid w:val="00D1486B"/>
    <w:rsid w:val="00D15BE3"/>
    <w:rsid w:val="00D1622E"/>
    <w:rsid w:val="00D178D0"/>
    <w:rsid w:val="00D17AB6"/>
    <w:rsid w:val="00D17DC4"/>
    <w:rsid w:val="00D20FA8"/>
    <w:rsid w:val="00D221DF"/>
    <w:rsid w:val="00D2495B"/>
    <w:rsid w:val="00D264E9"/>
    <w:rsid w:val="00D30613"/>
    <w:rsid w:val="00D30BF3"/>
    <w:rsid w:val="00D30E33"/>
    <w:rsid w:val="00D318F9"/>
    <w:rsid w:val="00D3231B"/>
    <w:rsid w:val="00D32788"/>
    <w:rsid w:val="00D3338E"/>
    <w:rsid w:val="00D33476"/>
    <w:rsid w:val="00D33D96"/>
    <w:rsid w:val="00D347BC"/>
    <w:rsid w:val="00D350F2"/>
    <w:rsid w:val="00D3591C"/>
    <w:rsid w:val="00D41EFD"/>
    <w:rsid w:val="00D4311E"/>
    <w:rsid w:val="00D43559"/>
    <w:rsid w:val="00D43C3C"/>
    <w:rsid w:val="00D43F1C"/>
    <w:rsid w:val="00D443EE"/>
    <w:rsid w:val="00D44E08"/>
    <w:rsid w:val="00D44FEF"/>
    <w:rsid w:val="00D465C3"/>
    <w:rsid w:val="00D47AD9"/>
    <w:rsid w:val="00D47B64"/>
    <w:rsid w:val="00D47FA5"/>
    <w:rsid w:val="00D507C5"/>
    <w:rsid w:val="00D50AC4"/>
    <w:rsid w:val="00D50E0B"/>
    <w:rsid w:val="00D51E7C"/>
    <w:rsid w:val="00D52454"/>
    <w:rsid w:val="00D52CCC"/>
    <w:rsid w:val="00D53080"/>
    <w:rsid w:val="00D5328A"/>
    <w:rsid w:val="00D54784"/>
    <w:rsid w:val="00D548C2"/>
    <w:rsid w:val="00D54CA7"/>
    <w:rsid w:val="00D54D74"/>
    <w:rsid w:val="00D54E83"/>
    <w:rsid w:val="00D56866"/>
    <w:rsid w:val="00D57C3A"/>
    <w:rsid w:val="00D57C9C"/>
    <w:rsid w:val="00D6003B"/>
    <w:rsid w:val="00D60E11"/>
    <w:rsid w:val="00D6168B"/>
    <w:rsid w:val="00D64B33"/>
    <w:rsid w:val="00D6548B"/>
    <w:rsid w:val="00D6583B"/>
    <w:rsid w:val="00D66223"/>
    <w:rsid w:val="00D67C16"/>
    <w:rsid w:val="00D71B5B"/>
    <w:rsid w:val="00D77EF2"/>
    <w:rsid w:val="00D80B6F"/>
    <w:rsid w:val="00D81710"/>
    <w:rsid w:val="00D81B20"/>
    <w:rsid w:val="00D82213"/>
    <w:rsid w:val="00D82734"/>
    <w:rsid w:val="00D82AEF"/>
    <w:rsid w:val="00D836E3"/>
    <w:rsid w:val="00D84565"/>
    <w:rsid w:val="00D84B15"/>
    <w:rsid w:val="00D84C07"/>
    <w:rsid w:val="00D8502B"/>
    <w:rsid w:val="00D85CE5"/>
    <w:rsid w:val="00D85D1F"/>
    <w:rsid w:val="00D86864"/>
    <w:rsid w:val="00D917A7"/>
    <w:rsid w:val="00D9346A"/>
    <w:rsid w:val="00D9348A"/>
    <w:rsid w:val="00D93FB3"/>
    <w:rsid w:val="00D952F4"/>
    <w:rsid w:val="00D95957"/>
    <w:rsid w:val="00D96148"/>
    <w:rsid w:val="00D96258"/>
    <w:rsid w:val="00D96A6B"/>
    <w:rsid w:val="00DA0024"/>
    <w:rsid w:val="00DA131E"/>
    <w:rsid w:val="00DA1900"/>
    <w:rsid w:val="00DA33D8"/>
    <w:rsid w:val="00DA3803"/>
    <w:rsid w:val="00DA3F30"/>
    <w:rsid w:val="00DA49C6"/>
    <w:rsid w:val="00DA629D"/>
    <w:rsid w:val="00DB08E3"/>
    <w:rsid w:val="00DB0D59"/>
    <w:rsid w:val="00DB1048"/>
    <w:rsid w:val="00DB1B29"/>
    <w:rsid w:val="00DB35CC"/>
    <w:rsid w:val="00DB53C8"/>
    <w:rsid w:val="00DB6625"/>
    <w:rsid w:val="00DB6809"/>
    <w:rsid w:val="00DB6C6A"/>
    <w:rsid w:val="00DB6D1B"/>
    <w:rsid w:val="00DB7A52"/>
    <w:rsid w:val="00DB7AA5"/>
    <w:rsid w:val="00DB7BD8"/>
    <w:rsid w:val="00DC0F0A"/>
    <w:rsid w:val="00DC2410"/>
    <w:rsid w:val="00DC3635"/>
    <w:rsid w:val="00DC4AE1"/>
    <w:rsid w:val="00DC4B09"/>
    <w:rsid w:val="00DC5D7F"/>
    <w:rsid w:val="00DC69B9"/>
    <w:rsid w:val="00DC70C3"/>
    <w:rsid w:val="00DC79CD"/>
    <w:rsid w:val="00DD0055"/>
    <w:rsid w:val="00DD09D5"/>
    <w:rsid w:val="00DD1B40"/>
    <w:rsid w:val="00DD1F0A"/>
    <w:rsid w:val="00DD21A6"/>
    <w:rsid w:val="00DD2896"/>
    <w:rsid w:val="00DD2D55"/>
    <w:rsid w:val="00DD40CE"/>
    <w:rsid w:val="00DD4667"/>
    <w:rsid w:val="00DD4C65"/>
    <w:rsid w:val="00DD543C"/>
    <w:rsid w:val="00DD59FB"/>
    <w:rsid w:val="00DD5BE5"/>
    <w:rsid w:val="00DD69D0"/>
    <w:rsid w:val="00DD70A2"/>
    <w:rsid w:val="00DD7661"/>
    <w:rsid w:val="00DE0044"/>
    <w:rsid w:val="00DE0169"/>
    <w:rsid w:val="00DE0465"/>
    <w:rsid w:val="00DE166F"/>
    <w:rsid w:val="00DE1931"/>
    <w:rsid w:val="00DE1C25"/>
    <w:rsid w:val="00DE1C54"/>
    <w:rsid w:val="00DE1D87"/>
    <w:rsid w:val="00DE46E9"/>
    <w:rsid w:val="00DE494A"/>
    <w:rsid w:val="00DE57EB"/>
    <w:rsid w:val="00DE63D2"/>
    <w:rsid w:val="00DE794F"/>
    <w:rsid w:val="00DF5960"/>
    <w:rsid w:val="00DF62AE"/>
    <w:rsid w:val="00DF6A5C"/>
    <w:rsid w:val="00DF6C1F"/>
    <w:rsid w:val="00DF7B23"/>
    <w:rsid w:val="00DF7C1F"/>
    <w:rsid w:val="00E03ACA"/>
    <w:rsid w:val="00E03CBC"/>
    <w:rsid w:val="00E04519"/>
    <w:rsid w:val="00E04A97"/>
    <w:rsid w:val="00E05FC2"/>
    <w:rsid w:val="00E060DF"/>
    <w:rsid w:val="00E07C55"/>
    <w:rsid w:val="00E07EC9"/>
    <w:rsid w:val="00E10192"/>
    <w:rsid w:val="00E11521"/>
    <w:rsid w:val="00E116EA"/>
    <w:rsid w:val="00E13750"/>
    <w:rsid w:val="00E138E3"/>
    <w:rsid w:val="00E1438F"/>
    <w:rsid w:val="00E14BD4"/>
    <w:rsid w:val="00E14D3B"/>
    <w:rsid w:val="00E158E5"/>
    <w:rsid w:val="00E177C9"/>
    <w:rsid w:val="00E21789"/>
    <w:rsid w:val="00E221FF"/>
    <w:rsid w:val="00E2235F"/>
    <w:rsid w:val="00E22F0E"/>
    <w:rsid w:val="00E23279"/>
    <w:rsid w:val="00E23E8E"/>
    <w:rsid w:val="00E2428C"/>
    <w:rsid w:val="00E24B5D"/>
    <w:rsid w:val="00E24EA0"/>
    <w:rsid w:val="00E24F14"/>
    <w:rsid w:val="00E2648A"/>
    <w:rsid w:val="00E2737A"/>
    <w:rsid w:val="00E300FB"/>
    <w:rsid w:val="00E320BF"/>
    <w:rsid w:val="00E32AA4"/>
    <w:rsid w:val="00E343EB"/>
    <w:rsid w:val="00E35968"/>
    <w:rsid w:val="00E379FC"/>
    <w:rsid w:val="00E403AD"/>
    <w:rsid w:val="00E42E44"/>
    <w:rsid w:val="00E430DB"/>
    <w:rsid w:val="00E43E82"/>
    <w:rsid w:val="00E452AB"/>
    <w:rsid w:val="00E457EC"/>
    <w:rsid w:val="00E45937"/>
    <w:rsid w:val="00E47324"/>
    <w:rsid w:val="00E47EA5"/>
    <w:rsid w:val="00E47FD7"/>
    <w:rsid w:val="00E502CA"/>
    <w:rsid w:val="00E50453"/>
    <w:rsid w:val="00E50D1F"/>
    <w:rsid w:val="00E50F90"/>
    <w:rsid w:val="00E526D9"/>
    <w:rsid w:val="00E5317F"/>
    <w:rsid w:val="00E53820"/>
    <w:rsid w:val="00E53981"/>
    <w:rsid w:val="00E53FDC"/>
    <w:rsid w:val="00E54785"/>
    <w:rsid w:val="00E55440"/>
    <w:rsid w:val="00E55E10"/>
    <w:rsid w:val="00E55F3E"/>
    <w:rsid w:val="00E56869"/>
    <w:rsid w:val="00E5708B"/>
    <w:rsid w:val="00E6210F"/>
    <w:rsid w:val="00E62A50"/>
    <w:rsid w:val="00E63C22"/>
    <w:rsid w:val="00E64DD0"/>
    <w:rsid w:val="00E65121"/>
    <w:rsid w:val="00E662FF"/>
    <w:rsid w:val="00E700A1"/>
    <w:rsid w:val="00E707F0"/>
    <w:rsid w:val="00E710DA"/>
    <w:rsid w:val="00E71FA9"/>
    <w:rsid w:val="00E72706"/>
    <w:rsid w:val="00E73893"/>
    <w:rsid w:val="00E7400C"/>
    <w:rsid w:val="00E74114"/>
    <w:rsid w:val="00E75E93"/>
    <w:rsid w:val="00E765FA"/>
    <w:rsid w:val="00E76689"/>
    <w:rsid w:val="00E77DF6"/>
    <w:rsid w:val="00E82C3D"/>
    <w:rsid w:val="00E83306"/>
    <w:rsid w:val="00E849D5"/>
    <w:rsid w:val="00E851AF"/>
    <w:rsid w:val="00E8638A"/>
    <w:rsid w:val="00E875B2"/>
    <w:rsid w:val="00E914CC"/>
    <w:rsid w:val="00E9362F"/>
    <w:rsid w:val="00E94096"/>
    <w:rsid w:val="00E9468E"/>
    <w:rsid w:val="00E94C50"/>
    <w:rsid w:val="00E96BBD"/>
    <w:rsid w:val="00E972F2"/>
    <w:rsid w:val="00EA0182"/>
    <w:rsid w:val="00EA0603"/>
    <w:rsid w:val="00EA20DE"/>
    <w:rsid w:val="00EA216C"/>
    <w:rsid w:val="00EA24F7"/>
    <w:rsid w:val="00EA2973"/>
    <w:rsid w:val="00EA351F"/>
    <w:rsid w:val="00EA35C6"/>
    <w:rsid w:val="00EA35F1"/>
    <w:rsid w:val="00EA51D5"/>
    <w:rsid w:val="00EA5DA4"/>
    <w:rsid w:val="00EA5EEB"/>
    <w:rsid w:val="00EA63B1"/>
    <w:rsid w:val="00EA64FF"/>
    <w:rsid w:val="00EA7DF9"/>
    <w:rsid w:val="00EB75EC"/>
    <w:rsid w:val="00EC0705"/>
    <w:rsid w:val="00EC0EA3"/>
    <w:rsid w:val="00EC2D93"/>
    <w:rsid w:val="00EC3470"/>
    <w:rsid w:val="00EC76F8"/>
    <w:rsid w:val="00EC7E6D"/>
    <w:rsid w:val="00ED026B"/>
    <w:rsid w:val="00ED0CC8"/>
    <w:rsid w:val="00ED0E6D"/>
    <w:rsid w:val="00ED1F02"/>
    <w:rsid w:val="00ED2A0B"/>
    <w:rsid w:val="00ED2E3D"/>
    <w:rsid w:val="00ED38EE"/>
    <w:rsid w:val="00ED40B9"/>
    <w:rsid w:val="00ED44B1"/>
    <w:rsid w:val="00ED54A7"/>
    <w:rsid w:val="00ED5CD6"/>
    <w:rsid w:val="00ED63DF"/>
    <w:rsid w:val="00ED66A2"/>
    <w:rsid w:val="00ED67C4"/>
    <w:rsid w:val="00ED6DE7"/>
    <w:rsid w:val="00ED77FE"/>
    <w:rsid w:val="00EE0C07"/>
    <w:rsid w:val="00EE0D43"/>
    <w:rsid w:val="00EE0F12"/>
    <w:rsid w:val="00EE12C0"/>
    <w:rsid w:val="00EE183D"/>
    <w:rsid w:val="00EE21C8"/>
    <w:rsid w:val="00EE2A88"/>
    <w:rsid w:val="00EE2FCE"/>
    <w:rsid w:val="00EE45A6"/>
    <w:rsid w:val="00EE65B3"/>
    <w:rsid w:val="00EE6A8C"/>
    <w:rsid w:val="00EE7229"/>
    <w:rsid w:val="00EF1A13"/>
    <w:rsid w:val="00EF256E"/>
    <w:rsid w:val="00EF2640"/>
    <w:rsid w:val="00EF2D0A"/>
    <w:rsid w:val="00EF3012"/>
    <w:rsid w:val="00EF3451"/>
    <w:rsid w:val="00EF551B"/>
    <w:rsid w:val="00EF6BF3"/>
    <w:rsid w:val="00EF6CB6"/>
    <w:rsid w:val="00EF72FC"/>
    <w:rsid w:val="00F00132"/>
    <w:rsid w:val="00F005FD"/>
    <w:rsid w:val="00F01F54"/>
    <w:rsid w:val="00F0352A"/>
    <w:rsid w:val="00F03C75"/>
    <w:rsid w:val="00F0426E"/>
    <w:rsid w:val="00F04390"/>
    <w:rsid w:val="00F046A7"/>
    <w:rsid w:val="00F04C1C"/>
    <w:rsid w:val="00F04CC3"/>
    <w:rsid w:val="00F053FB"/>
    <w:rsid w:val="00F057C0"/>
    <w:rsid w:val="00F06745"/>
    <w:rsid w:val="00F1036F"/>
    <w:rsid w:val="00F10741"/>
    <w:rsid w:val="00F11952"/>
    <w:rsid w:val="00F13846"/>
    <w:rsid w:val="00F140E2"/>
    <w:rsid w:val="00F14D92"/>
    <w:rsid w:val="00F15450"/>
    <w:rsid w:val="00F157F7"/>
    <w:rsid w:val="00F16BD1"/>
    <w:rsid w:val="00F16D35"/>
    <w:rsid w:val="00F20765"/>
    <w:rsid w:val="00F20A32"/>
    <w:rsid w:val="00F22217"/>
    <w:rsid w:val="00F22DDE"/>
    <w:rsid w:val="00F23292"/>
    <w:rsid w:val="00F23935"/>
    <w:rsid w:val="00F23D7D"/>
    <w:rsid w:val="00F24297"/>
    <w:rsid w:val="00F24E2C"/>
    <w:rsid w:val="00F25088"/>
    <w:rsid w:val="00F253F2"/>
    <w:rsid w:val="00F26DE5"/>
    <w:rsid w:val="00F2745B"/>
    <w:rsid w:val="00F30524"/>
    <w:rsid w:val="00F30BC6"/>
    <w:rsid w:val="00F30EE6"/>
    <w:rsid w:val="00F34712"/>
    <w:rsid w:val="00F34FFC"/>
    <w:rsid w:val="00F3559C"/>
    <w:rsid w:val="00F356CB"/>
    <w:rsid w:val="00F35776"/>
    <w:rsid w:val="00F36588"/>
    <w:rsid w:val="00F37942"/>
    <w:rsid w:val="00F40064"/>
    <w:rsid w:val="00F4105C"/>
    <w:rsid w:val="00F410A8"/>
    <w:rsid w:val="00F418AD"/>
    <w:rsid w:val="00F43201"/>
    <w:rsid w:val="00F43CA4"/>
    <w:rsid w:val="00F448F0"/>
    <w:rsid w:val="00F44AA8"/>
    <w:rsid w:val="00F47494"/>
    <w:rsid w:val="00F475AC"/>
    <w:rsid w:val="00F47AF1"/>
    <w:rsid w:val="00F5034F"/>
    <w:rsid w:val="00F50E22"/>
    <w:rsid w:val="00F5119A"/>
    <w:rsid w:val="00F52D06"/>
    <w:rsid w:val="00F54255"/>
    <w:rsid w:val="00F545DF"/>
    <w:rsid w:val="00F56A48"/>
    <w:rsid w:val="00F57743"/>
    <w:rsid w:val="00F57E1C"/>
    <w:rsid w:val="00F61E7E"/>
    <w:rsid w:val="00F62F0B"/>
    <w:rsid w:val="00F63707"/>
    <w:rsid w:val="00F6399D"/>
    <w:rsid w:val="00F65EC0"/>
    <w:rsid w:val="00F66014"/>
    <w:rsid w:val="00F66539"/>
    <w:rsid w:val="00F668F4"/>
    <w:rsid w:val="00F66B63"/>
    <w:rsid w:val="00F672BC"/>
    <w:rsid w:val="00F724CB"/>
    <w:rsid w:val="00F72D59"/>
    <w:rsid w:val="00F7304C"/>
    <w:rsid w:val="00F73798"/>
    <w:rsid w:val="00F737A9"/>
    <w:rsid w:val="00F74844"/>
    <w:rsid w:val="00F75464"/>
    <w:rsid w:val="00F75B2C"/>
    <w:rsid w:val="00F75C1F"/>
    <w:rsid w:val="00F76821"/>
    <w:rsid w:val="00F77E36"/>
    <w:rsid w:val="00F8048B"/>
    <w:rsid w:val="00F81BF5"/>
    <w:rsid w:val="00F8531C"/>
    <w:rsid w:val="00F86EE3"/>
    <w:rsid w:val="00F903E3"/>
    <w:rsid w:val="00F907BB"/>
    <w:rsid w:val="00F90E02"/>
    <w:rsid w:val="00F92B85"/>
    <w:rsid w:val="00F93A2A"/>
    <w:rsid w:val="00F94473"/>
    <w:rsid w:val="00F94896"/>
    <w:rsid w:val="00F95D9E"/>
    <w:rsid w:val="00F96123"/>
    <w:rsid w:val="00F96335"/>
    <w:rsid w:val="00F9716F"/>
    <w:rsid w:val="00F97550"/>
    <w:rsid w:val="00F97FC7"/>
    <w:rsid w:val="00FA07B9"/>
    <w:rsid w:val="00FA5B10"/>
    <w:rsid w:val="00FA5E4E"/>
    <w:rsid w:val="00FA61B0"/>
    <w:rsid w:val="00FA6C7A"/>
    <w:rsid w:val="00FA7DCF"/>
    <w:rsid w:val="00FB03F9"/>
    <w:rsid w:val="00FB12D1"/>
    <w:rsid w:val="00FB14E7"/>
    <w:rsid w:val="00FB2A0B"/>
    <w:rsid w:val="00FB43B8"/>
    <w:rsid w:val="00FB4748"/>
    <w:rsid w:val="00FB7D98"/>
    <w:rsid w:val="00FC1768"/>
    <w:rsid w:val="00FC1F06"/>
    <w:rsid w:val="00FC1F68"/>
    <w:rsid w:val="00FC274D"/>
    <w:rsid w:val="00FC2F27"/>
    <w:rsid w:val="00FC42F3"/>
    <w:rsid w:val="00FC4808"/>
    <w:rsid w:val="00FC4CB5"/>
    <w:rsid w:val="00FC4CB8"/>
    <w:rsid w:val="00FC62D2"/>
    <w:rsid w:val="00FC7286"/>
    <w:rsid w:val="00FC7F3A"/>
    <w:rsid w:val="00FD005E"/>
    <w:rsid w:val="00FD0060"/>
    <w:rsid w:val="00FD0117"/>
    <w:rsid w:val="00FD040B"/>
    <w:rsid w:val="00FD1918"/>
    <w:rsid w:val="00FD198C"/>
    <w:rsid w:val="00FD1C8F"/>
    <w:rsid w:val="00FD200E"/>
    <w:rsid w:val="00FD2D68"/>
    <w:rsid w:val="00FD2FB7"/>
    <w:rsid w:val="00FD3C39"/>
    <w:rsid w:val="00FD3FB2"/>
    <w:rsid w:val="00FD417F"/>
    <w:rsid w:val="00FD4812"/>
    <w:rsid w:val="00FD599F"/>
    <w:rsid w:val="00FD5D0D"/>
    <w:rsid w:val="00FD6823"/>
    <w:rsid w:val="00FD6937"/>
    <w:rsid w:val="00FE0E21"/>
    <w:rsid w:val="00FE0E65"/>
    <w:rsid w:val="00FE1F3D"/>
    <w:rsid w:val="00FE2175"/>
    <w:rsid w:val="00FE4AEA"/>
    <w:rsid w:val="00FE58FD"/>
    <w:rsid w:val="00FE619C"/>
    <w:rsid w:val="00FE666E"/>
    <w:rsid w:val="00FE6E97"/>
    <w:rsid w:val="00FE7B1B"/>
    <w:rsid w:val="00FF09DF"/>
    <w:rsid w:val="00FF111B"/>
    <w:rsid w:val="00FF133F"/>
    <w:rsid w:val="00FF140C"/>
    <w:rsid w:val="00FF18DC"/>
    <w:rsid w:val="00FF2BFA"/>
    <w:rsid w:val="00FF33C7"/>
    <w:rsid w:val="00FF46B0"/>
    <w:rsid w:val="00FF4BBD"/>
    <w:rsid w:val="00FF55FF"/>
    <w:rsid w:val="00FF65C6"/>
    <w:rsid w:val="00FF6BBE"/>
    <w:rsid w:val="00FF6C6B"/>
    <w:rsid w:val="00FF75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40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8C729E"/>
    <w:pPr>
      <w:widowControl w:val="0"/>
      <w:autoSpaceDE w:val="0"/>
      <w:autoSpaceDN w:val="0"/>
    </w:pPr>
    <w:rPr>
      <w:rFonts w:eastAsia="Times New Roman" w:cs="Calibri"/>
      <w:szCs w:val="20"/>
    </w:rPr>
  </w:style>
  <w:style w:type="paragraph" w:customStyle="1" w:styleId="ConsPlusTitle">
    <w:name w:val="ConsPlusTitle"/>
    <w:uiPriority w:val="99"/>
    <w:rsid w:val="008C729E"/>
    <w:pPr>
      <w:widowControl w:val="0"/>
      <w:autoSpaceDE w:val="0"/>
      <w:autoSpaceDN w:val="0"/>
    </w:pPr>
    <w:rPr>
      <w:rFonts w:eastAsia="Times New Roman" w:cs="Calibri"/>
      <w:b/>
      <w:szCs w:val="20"/>
    </w:rPr>
  </w:style>
  <w:style w:type="paragraph" w:customStyle="1" w:styleId="ConsPlusTitlePage">
    <w:name w:val="ConsPlusTitlePage"/>
    <w:uiPriority w:val="99"/>
    <w:rsid w:val="008C729E"/>
    <w:pPr>
      <w:widowControl w:val="0"/>
      <w:autoSpaceDE w:val="0"/>
      <w:autoSpaceDN w:val="0"/>
    </w:pPr>
    <w:rPr>
      <w:rFonts w:ascii="Tahoma" w:eastAsia="Times New Roman" w:hAnsi="Tahoma" w:cs="Tahoma"/>
      <w:sz w:val="20"/>
      <w:szCs w:val="20"/>
    </w:rPr>
  </w:style>
  <w:style w:type="paragraph" w:styleId="BalloonText">
    <w:name w:val="Balloon Text"/>
    <w:basedOn w:val="Normal"/>
    <w:link w:val="BalloonTextChar"/>
    <w:uiPriority w:val="99"/>
    <w:semiHidden/>
    <w:rsid w:val="006B27B2"/>
    <w:rPr>
      <w:rFonts w:ascii="Tahoma" w:hAnsi="Tahoma" w:cs="Tahoma"/>
      <w:sz w:val="16"/>
      <w:szCs w:val="16"/>
    </w:rPr>
  </w:style>
  <w:style w:type="character" w:customStyle="1" w:styleId="BalloonTextChar">
    <w:name w:val="Balloon Text Char"/>
    <w:basedOn w:val="DefaultParagraphFont"/>
    <w:link w:val="BalloonText"/>
    <w:uiPriority w:val="99"/>
    <w:semiHidden/>
    <w:rsid w:val="00754530"/>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C7C21B70E82FDD0DFB17889437945A9EEE7ACA7C822AB4FD21FD77EE70E83411D2CDED2CP4c5C" TargetMode="External"/><Relationship Id="rId3" Type="http://schemas.openxmlformats.org/officeDocument/2006/relationships/webSettings" Target="webSettings.xml"/><Relationship Id="rId7" Type="http://schemas.openxmlformats.org/officeDocument/2006/relationships/hyperlink" Target="consultantplus://offline/ref=D8C7C21B70E82FDD0DFB17889437945A9EEE70CC78822AB4FD21FD77EEP7c0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8C7C21B70E82FDD0DFB17889437945A9EE17BCF7A872AB4FD21FD77EEP7c0C" TargetMode="External"/><Relationship Id="rId11" Type="http://schemas.openxmlformats.org/officeDocument/2006/relationships/theme" Target="theme/theme1.xml"/><Relationship Id="rId5" Type="http://schemas.openxmlformats.org/officeDocument/2006/relationships/hyperlink" Target="consultantplus://offline/ref=D8C7C21B70E82FDD0DFB17889437945A9EEE70CF71832AB4FD21FD77EEP7c0C" TargetMode="External"/><Relationship Id="rId10" Type="http://schemas.openxmlformats.org/officeDocument/2006/relationships/fontTable" Target="fontTable.xml"/><Relationship Id="rId4" Type="http://schemas.openxmlformats.org/officeDocument/2006/relationships/hyperlink" Target="consultantplus://offline/ref=D8C7C21B70E82FDD0DFB17889437945A9EEE7ACA7C822AB4FD21FD77EE70E83411D2CDED2FP4cCC" TargetMode="External"/><Relationship Id="rId9" Type="http://schemas.openxmlformats.org/officeDocument/2006/relationships/hyperlink" Target="consultantplus://offline/ref=D8C7C21B70E82FDD0DFB17889437945A9EEE7ACA7C822AB4FD21FD77EE70E83411D2CDE92C42P2c2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166</TotalTime>
  <Pages>4</Pages>
  <Words>1559</Words>
  <Characters>8890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Admin</cp:lastModifiedBy>
  <cp:revision>14</cp:revision>
  <cp:lastPrinted>2016-07-07T04:27:00Z</cp:lastPrinted>
  <dcterms:created xsi:type="dcterms:W3CDTF">2015-11-26T01:17:00Z</dcterms:created>
  <dcterms:modified xsi:type="dcterms:W3CDTF">2016-07-07T04:29:00Z</dcterms:modified>
</cp:coreProperties>
</file>